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5E2A9A" w14:paraId="5C89F68D" w14:textId="77777777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14:paraId="0FBB93CA" w14:textId="77777777" w:rsidR="004D5526" w:rsidRPr="005E2A9A" w:rsidRDefault="004D5526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5E2A9A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2A215A17" w14:textId="77777777" w:rsidR="004D5526" w:rsidRPr="005E2A9A" w:rsidRDefault="000F0A2F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73FF51F9" wp14:editId="24F8BDE3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5E2A9A" w14:paraId="7F0658E8" w14:textId="77777777" w:rsidTr="00B23730">
        <w:trPr>
          <w:trHeight w:val="284"/>
        </w:trPr>
        <w:tc>
          <w:tcPr>
            <w:tcW w:w="1544" w:type="dxa"/>
            <w:tcBorders>
              <w:bottom w:val="nil"/>
            </w:tcBorders>
          </w:tcPr>
          <w:p w14:paraId="33C46307" w14:textId="020196D2" w:rsidR="004D5526" w:rsidRPr="005E2A9A" w:rsidRDefault="008F107B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sz w:val="22"/>
                <w:szCs w:val="22"/>
              </w:rPr>
              <w:t>Mark</w:t>
            </w:r>
            <w:r w:rsidR="004D5526" w:rsidRPr="005E2A9A">
              <w:rPr>
                <w:rFonts w:ascii="Calibri" w:hAnsi="Calibri" w:cs="Tahoma"/>
                <w:b w:val="0"/>
                <w:sz w:val="22"/>
                <w:szCs w:val="22"/>
              </w:rPr>
              <w:t>.:</w:t>
            </w:r>
          </w:p>
        </w:tc>
        <w:tc>
          <w:tcPr>
            <w:tcW w:w="1330" w:type="dxa"/>
            <w:tcBorders>
              <w:bottom w:val="nil"/>
            </w:tcBorders>
          </w:tcPr>
          <w:p w14:paraId="1017DB4A" w14:textId="77777777" w:rsidR="004D5526" w:rsidRPr="005E2A9A" w:rsidRDefault="004D5526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</w:rPr>
            </w:pPr>
            <w:r w:rsidRPr="001D5A7B">
              <w:rPr>
                <w:rFonts w:ascii="Calibri" w:hAnsi="Calibri" w:cs="Tahoma"/>
                <w:iCs/>
              </w:rPr>
              <w:t>PRAV.</w:t>
            </w:r>
            <w:r w:rsidR="001D5A7B" w:rsidRPr="001D5A7B">
              <w:rPr>
                <w:rFonts w:ascii="Calibri" w:hAnsi="Calibri" w:cs="Tahoma"/>
                <w:iCs/>
              </w:rPr>
              <w:t>12</w:t>
            </w:r>
          </w:p>
        </w:tc>
        <w:tc>
          <w:tcPr>
            <w:tcW w:w="4610" w:type="dxa"/>
            <w:tcBorders>
              <w:bottom w:val="nil"/>
            </w:tcBorders>
          </w:tcPr>
          <w:p w14:paraId="7E444DE4" w14:textId="7B6927EB" w:rsidR="004D5526" w:rsidRPr="005E2A9A" w:rsidRDefault="004D5526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5E2A9A">
              <w:rPr>
                <w:rFonts w:ascii="Calibri" w:hAnsi="Calibri" w:cs="Tahoma"/>
                <w:szCs w:val="22"/>
              </w:rPr>
              <w:t>Ver</w:t>
            </w:r>
            <w:r w:rsidR="009E509E">
              <w:rPr>
                <w:rFonts w:ascii="Calibri" w:hAnsi="Calibri" w:cs="Tahoma"/>
                <w:szCs w:val="22"/>
              </w:rPr>
              <w:t>sion</w:t>
            </w:r>
            <w:r w:rsidRPr="005E2A9A">
              <w:rPr>
                <w:rFonts w:ascii="Calibri" w:hAnsi="Calibri" w:cs="Tahoma"/>
                <w:szCs w:val="22"/>
              </w:rPr>
              <w:t>:</w:t>
            </w:r>
          </w:p>
        </w:tc>
        <w:tc>
          <w:tcPr>
            <w:tcW w:w="2723" w:type="dxa"/>
            <w:tcBorders>
              <w:bottom w:val="nil"/>
            </w:tcBorders>
          </w:tcPr>
          <w:p w14:paraId="1D6D23E2" w14:textId="77777777" w:rsidR="004D5526" w:rsidRPr="005E2A9A" w:rsidRDefault="004D5526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5E2A9A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4D5526" w:rsidRPr="005E2A9A" w14:paraId="4AF892B2" w14:textId="77777777" w:rsidTr="00B23730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14:paraId="318DCB3F" w14:textId="523A71B5" w:rsidR="004D5526" w:rsidRPr="005E2A9A" w:rsidRDefault="008F107B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  <w:szCs w:val="22"/>
              </w:rPr>
              <w:t>Subject</w:t>
            </w:r>
            <w:r w:rsidR="004D5526" w:rsidRPr="005E2A9A">
              <w:rPr>
                <w:rFonts w:ascii="Calibri" w:hAnsi="Calibri" w:cs="Tahoma"/>
                <w:bCs/>
                <w:szCs w:val="22"/>
              </w:rPr>
              <w:t>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</w:tcPr>
          <w:p w14:paraId="27BAF93E" w14:textId="4EA40317" w:rsidR="004D5526" w:rsidRPr="005E2A9A" w:rsidRDefault="00B328F9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</w:rPr>
              <w:t>PLAYER REGISTRATION CONSENT</w:t>
            </w:r>
          </w:p>
        </w:tc>
      </w:tr>
    </w:tbl>
    <w:p w14:paraId="3D2081F8" w14:textId="77777777" w:rsidR="004D5526" w:rsidRDefault="004D5526" w:rsidP="00924E49">
      <w:pPr>
        <w:rPr>
          <w:rFonts w:ascii="Calibri" w:hAnsi="Calibri"/>
          <w:b/>
          <w:bCs/>
          <w:sz w:val="10"/>
          <w:szCs w:val="10"/>
        </w:rPr>
      </w:pPr>
    </w:p>
    <w:p w14:paraId="2326CFA0" w14:textId="77777777" w:rsidR="004605D0" w:rsidRDefault="004605D0" w:rsidP="00924E49">
      <w:pPr>
        <w:rPr>
          <w:rFonts w:ascii="Calibri" w:hAnsi="Calibri"/>
          <w:b/>
          <w:bCs/>
          <w:sz w:val="10"/>
          <w:szCs w:val="10"/>
        </w:rPr>
      </w:pPr>
    </w:p>
    <w:p w14:paraId="22F8005F" w14:textId="77777777" w:rsidR="00C75DEE" w:rsidRPr="005E2A9A" w:rsidRDefault="00C75DEE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2980"/>
        <w:gridCol w:w="678"/>
        <w:gridCol w:w="1304"/>
        <w:gridCol w:w="36"/>
        <w:gridCol w:w="294"/>
        <w:gridCol w:w="1258"/>
        <w:gridCol w:w="239"/>
        <w:gridCol w:w="13"/>
        <w:gridCol w:w="802"/>
        <w:gridCol w:w="750"/>
        <w:gridCol w:w="1856"/>
      </w:tblGrid>
      <w:tr w:rsidR="004D5526" w:rsidRPr="005E2A9A" w14:paraId="04CAF96F" w14:textId="77777777" w:rsidTr="003466BD">
        <w:trPr>
          <w:trHeight w:hRule="exact" w:val="57"/>
          <w:jc w:val="center"/>
        </w:trPr>
        <w:tc>
          <w:tcPr>
            <w:tcW w:w="10210" w:type="dxa"/>
            <w:gridSpan w:val="11"/>
            <w:tcBorders>
              <w:bottom w:val="dashSmallGap" w:sz="4" w:space="0" w:color="auto"/>
            </w:tcBorders>
            <w:vAlign w:val="center"/>
          </w:tcPr>
          <w:p w14:paraId="1F330EC9" w14:textId="77777777" w:rsidR="004D5526" w:rsidRPr="005E2A9A" w:rsidRDefault="004D5526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D5526" w:rsidRPr="005E2A9A" w14:paraId="71D2CBFA" w14:textId="77777777" w:rsidTr="00E11182">
        <w:trPr>
          <w:trHeight w:hRule="exact" w:val="397"/>
          <w:jc w:val="center"/>
        </w:trPr>
        <w:tc>
          <w:tcPr>
            <w:tcW w:w="298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9CFC494" w14:textId="56B6E2E6" w:rsidR="004D5526" w:rsidRPr="005E2A9A" w:rsidRDefault="00EE344A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Club</w:t>
            </w:r>
            <w:r w:rsidR="004D5526" w:rsidRPr="005E2A9A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10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B556E1" w14:textId="4BFD0887" w:rsidR="004D5526" w:rsidRPr="005E2A9A" w:rsidRDefault="004D5526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14:paraId="2A299F80" w14:textId="77777777" w:rsidTr="00E11182">
        <w:trPr>
          <w:trHeight w:hRule="exact" w:val="397"/>
          <w:jc w:val="center"/>
        </w:trPr>
        <w:tc>
          <w:tcPr>
            <w:tcW w:w="2980" w:type="dxa"/>
            <w:tcBorders>
              <w:left w:val="dashSmallGap" w:sz="4" w:space="0" w:color="auto"/>
            </w:tcBorders>
            <w:vAlign w:val="center"/>
          </w:tcPr>
          <w:p w14:paraId="3EE838A5" w14:textId="32FF721B" w:rsidR="004D5526" w:rsidRPr="005E2A9A" w:rsidRDefault="006744E9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Legal representative</w:t>
            </w:r>
            <w:r w:rsidR="00E1118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of the club</w:t>
            </w:r>
            <w:r w:rsidR="004D5526"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D1F179" w14:textId="5C2BFB58"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14:paraId="2C00A5A9" w14:textId="77777777" w:rsidTr="00C75DEE">
        <w:trPr>
          <w:trHeight w:hRule="exact" w:val="170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D8C4BF" w14:textId="77777777"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676D7" w:rsidRPr="005E2A9A" w14:paraId="0046864E" w14:textId="77777777" w:rsidTr="00E11182">
        <w:trPr>
          <w:trHeight w:hRule="exact" w:val="397"/>
          <w:jc w:val="center"/>
        </w:trPr>
        <w:tc>
          <w:tcPr>
            <w:tcW w:w="2980" w:type="dxa"/>
            <w:tcBorders>
              <w:left w:val="dashSmallGap" w:sz="4" w:space="0" w:color="auto"/>
            </w:tcBorders>
            <w:vAlign w:val="center"/>
          </w:tcPr>
          <w:p w14:paraId="2FE008CE" w14:textId="406BDF5B" w:rsidR="00F676D7" w:rsidRPr="00FB0EB1" w:rsidRDefault="006744E9" w:rsidP="00FB0EB1">
            <w:pPr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Name</w:t>
            </w:r>
            <w:r w:rsidR="00FB0EB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bookmarkStart w:id="0" w:name="Besedilo2"/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14:paraId="40BE9A75" w14:textId="4EA29083" w:rsidR="00F676D7" w:rsidRPr="00FB0EB1" w:rsidRDefault="00FB0EB1" w:rsidP="00FB0EB1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840" w:type="dxa"/>
            <w:gridSpan w:val="5"/>
            <w:vAlign w:val="center"/>
          </w:tcPr>
          <w:p w14:paraId="6B384940" w14:textId="0DB53015" w:rsidR="00F676D7" w:rsidRPr="00FB0EB1" w:rsidRDefault="006744E9" w:rsidP="005D2FE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Surname</w:t>
            </w:r>
            <w:r w:rsidR="00FB0EB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bookmarkEnd w:id="0"/>
        <w:tc>
          <w:tcPr>
            <w:tcW w:w="3408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95F18C7" w14:textId="28324DBD" w:rsidR="00F676D7" w:rsidRPr="00FB0EB1" w:rsidRDefault="00FB0EB1" w:rsidP="00FB0EB1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="00157B32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14:paraId="55BCAB1C" w14:textId="77777777" w:rsidTr="00E11182">
        <w:trPr>
          <w:trHeight w:hRule="exact" w:val="397"/>
          <w:jc w:val="center"/>
        </w:trPr>
        <w:tc>
          <w:tcPr>
            <w:tcW w:w="2980" w:type="dxa"/>
            <w:tcBorders>
              <w:left w:val="dashSmallGap" w:sz="4" w:space="0" w:color="auto"/>
            </w:tcBorders>
            <w:vAlign w:val="center"/>
          </w:tcPr>
          <w:p w14:paraId="2C9B030D" w14:textId="06FD66CD" w:rsidR="004D5526" w:rsidRPr="005E2A9A" w:rsidRDefault="006744E9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Date of birth</w:t>
            </w:r>
            <w:r w:rsidR="004D5526"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bookmarkStart w:id="1" w:name="Besedilo3"/>
        <w:tc>
          <w:tcPr>
            <w:tcW w:w="7230" w:type="dxa"/>
            <w:gridSpan w:val="10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1D0E3B6" w14:textId="6913AAB3"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1"/>
          </w:p>
        </w:tc>
      </w:tr>
      <w:tr w:rsidR="004D5526" w:rsidRPr="005E2A9A" w14:paraId="37EADCEE" w14:textId="77777777" w:rsidTr="00E11182">
        <w:trPr>
          <w:trHeight w:hRule="exact" w:val="397"/>
          <w:jc w:val="center"/>
        </w:trPr>
        <w:tc>
          <w:tcPr>
            <w:tcW w:w="2980" w:type="dxa"/>
            <w:tcBorders>
              <w:left w:val="dashSmallGap" w:sz="4" w:space="0" w:color="auto"/>
            </w:tcBorders>
            <w:vAlign w:val="center"/>
          </w:tcPr>
          <w:p w14:paraId="41FD43E3" w14:textId="642650CC" w:rsidR="004D5526" w:rsidRPr="005E2A9A" w:rsidRDefault="001B4D0E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</w:t>
            </w:r>
            <w:r w:rsidRPr="001B4D0E">
              <w:rPr>
                <w:rFonts w:ascii="Calibri" w:hAnsi="Calibri"/>
                <w:bCs/>
                <w:sz w:val="20"/>
                <w:szCs w:val="20"/>
              </w:rPr>
              <w:t>itizenship</w:t>
            </w:r>
            <w:r w:rsidR="004D5526"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2238D4" w14:textId="3942931A" w:rsidR="004D5526" w:rsidRPr="005E2A9A" w:rsidRDefault="004D5526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D5526" w:rsidRPr="005E2A9A" w14:paraId="43FBBFB8" w14:textId="77777777" w:rsidTr="00E11182">
        <w:trPr>
          <w:trHeight w:hRule="exact" w:val="397"/>
          <w:jc w:val="center"/>
        </w:trPr>
        <w:tc>
          <w:tcPr>
            <w:tcW w:w="2980" w:type="dxa"/>
            <w:tcBorders>
              <w:left w:val="dashSmallGap" w:sz="4" w:space="0" w:color="auto"/>
            </w:tcBorders>
            <w:vAlign w:val="center"/>
          </w:tcPr>
          <w:p w14:paraId="482A6DFA" w14:textId="65A76677" w:rsidR="004D5526" w:rsidRPr="005E2A9A" w:rsidRDefault="00E11182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NZS ID</w:t>
            </w:r>
            <w:r w:rsidR="004D5526"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C9EFA8" w14:textId="358FED7A" w:rsidR="004D5526" w:rsidRPr="005E2A9A" w:rsidRDefault="004D5526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F3564" w:rsidRPr="005E2A9A" w14:paraId="74125E30" w14:textId="77777777" w:rsidTr="00E11182">
        <w:trPr>
          <w:trHeight w:hRule="exact" w:val="397"/>
          <w:jc w:val="center"/>
        </w:trPr>
        <w:tc>
          <w:tcPr>
            <w:tcW w:w="2980" w:type="dxa"/>
            <w:tcBorders>
              <w:left w:val="dashSmallGap" w:sz="4" w:space="0" w:color="auto"/>
            </w:tcBorders>
            <w:vAlign w:val="center"/>
          </w:tcPr>
          <w:p w14:paraId="2BF6DED2" w14:textId="46D3328B" w:rsidR="005F3564" w:rsidRPr="005E2A9A" w:rsidRDefault="005F356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E-</w:t>
            </w:r>
            <w:r w:rsidR="00E11182">
              <w:rPr>
                <w:rFonts w:ascii="Calibri" w:hAnsi="Calibri"/>
                <w:bCs/>
                <w:sz w:val="20"/>
                <w:szCs w:val="20"/>
              </w:rPr>
              <w:t>mail</w:t>
            </w:r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CEE41F" w14:textId="35DE9749" w:rsidR="005F3564" w:rsidRPr="005E2A9A" w:rsidRDefault="005F356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F3564" w:rsidRPr="005E2A9A" w14:paraId="0A0748F0" w14:textId="77777777" w:rsidTr="00E11182">
        <w:trPr>
          <w:trHeight w:hRule="exact" w:val="397"/>
          <w:jc w:val="center"/>
        </w:trPr>
        <w:tc>
          <w:tcPr>
            <w:tcW w:w="2980" w:type="dxa"/>
            <w:tcBorders>
              <w:left w:val="dashSmallGap" w:sz="4" w:space="0" w:color="auto"/>
            </w:tcBorders>
            <w:vAlign w:val="center"/>
          </w:tcPr>
          <w:p w14:paraId="7FB44AF9" w14:textId="26E59A21" w:rsidR="005F3564" w:rsidRPr="005E2A9A" w:rsidRDefault="00E11182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Adress</w:t>
            </w:r>
          </w:p>
        </w:tc>
        <w:tc>
          <w:tcPr>
            <w:tcW w:w="7230" w:type="dxa"/>
            <w:gridSpan w:val="10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2AD3642" w14:textId="434B5F7E" w:rsidR="005F3564" w:rsidRPr="005E2A9A" w:rsidRDefault="005F356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D5526" w:rsidRPr="005E2A9A" w14:paraId="2D03B487" w14:textId="77777777" w:rsidTr="00D576AC">
        <w:trPr>
          <w:trHeight w:hRule="exact" w:val="5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85D330" w14:textId="77777777" w:rsidR="004D5526" w:rsidRPr="005E2A9A" w:rsidRDefault="004D5526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71860" w:rsidRPr="005E2A9A" w14:paraId="3A935A57" w14:textId="77777777" w:rsidTr="0071430E">
        <w:trPr>
          <w:trHeight w:hRule="exact" w:val="170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315B97" w14:textId="77777777" w:rsidR="00B71860" w:rsidRPr="005E2A9A" w:rsidRDefault="00B71860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1430E" w:rsidRPr="005E2A9A" w14:paraId="384CBFBC" w14:textId="77777777" w:rsidTr="0071430E">
        <w:trPr>
          <w:trHeight w:hRule="exact" w:val="170"/>
          <w:jc w:val="center"/>
        </w:trPr>
        <w:tc>
          <w:tcPr>
            <w:tcW w:w="10210" w:type="dxa"/>
            <w:gridSpan w:val="11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FD9513" w14:textId="77777777" w:rsidR="0071430E" w:rsidRPr="005E2A9A" w:rsidRDefault="0071430E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5526" w:rsidRPr="005E2A9A" w14:paraId="175196BB" w14:textId="77777777" w:rsidTr="0071430E">
        <w:trPr>
          <w:trHeight w:hRule="exact" w:val="397"/>
          <w:jc w:val="center"/>
        </w:trPr>
        <w:tc>
          <w:tcPr>
            <w:tcW w:w="3658" w:type="dxa"/>
            <w:gridSpan w:val="2"/>
            <w:tcBorders>
              <w:left w:val="dashSmallGap" w:sz="4" w:space="0" w:color="auto"/>
            </w:tcBorders>
            <w:vAlign w:val="center"/>
          </w:tcPr>
          <w:p w14:paraId="73647439" w14:textId="7027E268" w:rsidR="004D5526" w:rsidRPr="005E2A9A" w:rsidRDefault="00E11182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Status </w:t>
            </w:r>
            <w:r w:rsidR="001E277F">
              <w:rPr>
                <w:rFonts w:ascii="Calibri" w:hAnsi="Calibri"/>
                <w:bCs/>
                <w:sz w:val="20"/>
                <w:szCs w:val="20"/>
              </w:rPr>
              <w:t xml:space="preserve">of the player </w:t>
            </w:r>
            <w:r>
              <w:rPr>
                <w:rFonts w:ascii="Calibri" w:hAnsi="Calibri"/>
                <w:bCs/>
                <w:sz w:val="20"/>
                <w:szCs w:val="20"/>
              </w:rPr>
              <w:t>in the new club</w:t>
            </w:r>
            <w:r w:rsidR="004D5526"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1340" w:type="dxa"/>
            <w:gridSpan w:val="2"/>
            <w:vAlign w:val="center"/>
          </w:tcPr>
          <w:p w14:paraId="6FCBA23E" w14:textId="2399B49A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</w:t>
            </w:r>
            <w:r w:rsidR="00E11182">
              <w:rPr>
                <w:rFonts w:ascii="Calibri" w:hAnsi="Calibri"/>
                <w:bCs/>
                <w:sz w:val="20"/>
                <w:szCs w:val="20"/>
              </w:rPr>
              <w:t>eu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r</w:t>
            </w:r>
          </w:p>
        </w:tc>
        <w:tc>
          <w:tcPr>
            <w:tcW w:w="1791" w:type="dxa"/>
            <w:gridSpan w:val="3"/>
            <w:vAlign w:val="center"/>
          </w:tcPr>
          <w:p w14:paraId="721C2852" w14:textId="76076735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157B32" w:rsidRPr="005E2A9A">
              <w:rPr>
                <w:rFonts w:ascii="Calibri" w:hAnsi="Calibri"/>
                <w:bCs/>
                <w:sz w:val="20"/>
                <w:szCs w:val="20"/>
              </w:rPr>
            </w:r>
            <w:r w:rsidR="00157B3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14:paraId="3D43BF1C" w14:textId="1B1F7C63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</w:t>
            </w:r>
            <w:r w:rsidR="00E11182">
              <w:rPr>
                <w:rFonts w:ascii="Calibri" w:hAnsi="Calibri"/>
                <w:bCs/>
                <w:sz w:val="20"/>
                <w:szCs w:val="20"/>
              </w:rPr>
              <w:t>essional</w:t>
            </w:r>
          </w:p>
        </w:tc>
        <w:tc>
          <w:tcPr>
            <w:tcW w:w="1856" w:type="dxa"/>
            <w:tcBorders>
              <w:right w:val="dashSmallGap" w:sz="4" w:space="0" w:color="auto"/>
            </w:tcBorders>
            <w:vAlign w:val="center"/>
          </w:tcPr>
          <w:p w14:paraId="6B076F9C" w14:textId="085357FC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157B32" w:rsidRPr="005E2A9A">
              <w:rPr>
                <w:rFonts w:ascii="Calibri" w:hAnsi="Calibri"/>
                <w:bCs/>
                <w:sz w:val="20"/>
                <w:szCs w:val="20"/>
              </w:rPr>
            </w:r>
            <w:r w:rsidR="00157B3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4D5526" w:rsidRPr="005E2A9A" w14:paraId="34CA1C35" w14:textId="77777777" w:rsidTr="009D35EA">
        <w:trPr>
          <w:trHeight w:hRule="exact" w:val="567"/>
          <w:jc w:val="center"/>
        </w:trPr>
        <w:tc>
          <w:tcPr>
            <w:tcW w:w="3658" w:type="dxa"/>
            <w:gridSpan w:val="2"/>
            <w:tcBorders>
              <w:left w:val="dashSmallGap" w:sz="4" w:space="0" w:color="auto"/>
            </w:tcBorders>
            <w:vAlign w:val="center"/>
          </w:tcPr>
          <w:p w14:paraId="79EE0005" w14:textId="33436F39" w:rsidR="004D5526" w:rsidRPr="005E2A9A" w:rsidRDefault="00433A2A" w:rsidP="00BA4CD6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The validity of the contract in the new club</w:t>
            </w:r>
            <w:r w:rsidR="00BA4CD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4D5526" w:rsidRPr="005E2A9A">
              <w:rPr>
                <w:rFonts w:ascii="Calibri" w:hAnsi="Calibri"/>
                <w:bCs/>
                <w:sz w:val="20"/>
                <w:szCs w:val="20"/>
              </w:rPr>
              <w:t>(</w:t>
            </w:r>
            <w:r w:rsidR="00BA4CD6">
              <w:rPr>
                <w:rFonts w:ascii="Calibri" w:hAnsi="Calibri"/>
                <w:bCs/>
                <w:i/>
                <w:sz w:val="20"/>
                <w:szCs w:val="20"/>
              </w:rPr>
              <w:t>for professional player</w:t>
            </w:r>
            <w:r w:rsidR="004D5526"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0" w:type="dxa"/>
            <w:gridSpan w:val="2"/>
            <w:vAlign w:val="center"/>
          </w:tcPr>
          <w:p w14:paraId="3A83B3E2" w14:textId="79A476E3" w:rsidR="004D5526" w:rsidRPr="005E2A9A" w:rsidRDefault="00BA4CD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from</w:t>
            </w:r>
            <w:r w:rsidR="004D5526"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14:paraId="6998A683" w14:textId="088BDDF4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14:paraId="2038DF63" w14:textId="68A7FBEB" w:rsidR="004D5526" w:rsidRPr="005E2A9A" w:rsidRDefault="00BA4CD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until</w:t>
            </w:r>
            <w:r w:rsidR="004D5526"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18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0DE8CBE" w14:textId="25C3B830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7E4A08" w:rsidRPr="005E2A9A" w14:paraId="21EE013F" w14:textId="77777777" w:rsidTr="007E4A08">
        <w:trPr>
          <w:trHeight w:hRule="exact" w:val="397"/>
          <w:jc w:val="center"/>
        </w:trPr>
        <w:tc>
          <w:tcPr>
            <w:tcW w:w="4998" w:type="dxa"/>
            <w:gridSpan w:val="4"/>
            <w:tcBorders>
              <w:left w:val="dashSmallGap" w:sz="4" w:space="0" w:color="auto"/>
            </w:tcBorders>
            <w:vAlign w:val="center"/>
          </w:tcPr>
          <w:p w14:paraId="48A8E629" w14:textId="64E70A5E" w:rsidR="007E4A08" w:rsidRPr="005E2A9A" w:rsidRDefault="00E4085D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Contract number at</w:t>
            </w:r>
            <w:r w:rsidR="00BA4CD6">
              <w:rPr>
                <w:rFonts w:ascii="Calibri" w:hAnsi="Calibri"/>
                <w:bCs/>
                <w:sz w:val="20"/>
                <w:szCs w:val="20"/>
              </w:rPr>
              <w:t xml:space="preserve"> the new club</w:t>
            </w:r>
            <w:r w:rsidR="00920415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2606" w:type="dxa"/>
            <w:gridSpan w:val="5"/>
            <w:tcBorders>
              <w:bottom w:val="single" w:sz="4" w:space="0" w:color="auto"/>
            </w:tcBorders>
            <w:vAlign w:val="center"/>
          </w:tcPr>
          <w:p w14:paraId="1292829F" w14:textId="5382E625"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right w:val="dashSmallGap" w:sz="4" w:space="0" w:color="auto"/>
            </w:tcBorders>
            <w:vAlign w:val="center"/>
          </w:tcPr>
          <w:p w14:paraId="19A9CB6E" w14:textId="77777777"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75A6" w:rsidRPr="005E2A9A" w14:paraId="5747455E" w14:textId="77777777" w:rsidTr="00D576AC">
        <w:trPr>
          <w:trHeight w:hRule="exact" w:val="5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B28FE6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B71860" w:rsidRPr="005E2A9A" w14:paraId="143631C2" w14:textId="77777777" w:rsidTr="0071430E">
        <w:trPr>
          <w:trHeight w:hRule="exact" w:val="170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3D06AE" w14:textId="77777777" w:rsidR="00B71860" w:rsidRPr="005E2A9A" w:rsidRDefault="00B71860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71430E" w:rsidRPr="005E2A9A" w14:paraId="1B52B7F4" w14:textId="77777777" w:rsidTr="0071430E">
        <w:trPr>
          <w:trHeight w:hRule="exact" w:val="170"/>
          <w:jc w:val="center"/>
        </w:trPr>
        <w:tc>
          <w:tcPr>
            <w:tcW w:w="10210" w:type="dxa"/>
            <w:gridSpan w:val="11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1F8C35" w14:textId="77777777" w:rsidR="0071430E" w:rsidRPr="005E2A9A" w:rsidRDefault="0071430E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5C75A6" w:rsidRPr="005E2A9A" w14:paraId="27C7142D" w14:textId="77777777" w:rsidTr="00E11182">
        <w:trPr>
          <w:trHeight w:hRule="exact" w:val="397"/>
          <w:jc w:val="center"/>
        </w:trPr>
        <w:tc>
          <w:tcPr>
            <w:tcW w:w="2980" w:type="dxa"/>
            <w:tcBorders>
              <w:left w:val="dashSmallGap" w:sz="4" w:space="0" w:color="auto"/>
            </w:tcBorders>
            <w:vAlign w:val="center"/>
          </w:tcPr>
          <w:p w14:paraId="4F67D84B" w14:textId="05A7E912" w:rsidR="005C75A6" w:rsidRPr="005E2A9A" w:rsidRDefault="00BA4CD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Former club</w:t>
            </w:r>
            <w:r w:rsidR="005C75A6"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center"/>
          </w:tcPr>
          <w:p w14:paraId="5DE1881E" w14:textId="7AC3698D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804" w:type="dxa"/>
            <w:gridSpan w:val="4"/>
            <w:vAlign w:val="center"/>
          </w:tcPr>
          <w:p w14:paraId="302FBCB1" w14:textId="0B22FB43" w:rsidR="005C75A6" w:rsidRPr="005E2A9A" w:rsidRDefault="001E277F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Country</w:t>
            </w:r>
            <w:r w:rsidR="005C75A6"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266AB51" w14:textId="03E8F18B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C75A6" w:rsidRPr="005E2A9A" w14:paraId="47CEFA5B" w14:textId="77777777" w:rsidTr="00B71860">
        <w:trPr>
          <w:trHeight w:hRule="exact" w:val="397"/>
          <w:jc w:val="center"/>
        </w:trPr>
        <w:tc>
          <w:tcPr>
            <w:tcW w:w="3658" w:type="dxa"/>
            <w:gridSpan w:val="2"/>
            <w:tcBorders>
              <w:left w:val="dashSmallGap" w:sz="4" w:space="0" w:color="auto"/>
            </w:tcBorders>
            <w:vAlign w:val="center"/>
          </w:tcPr>
          <w:p w14:paraId="1B5DBC58" w14:textId="54C6E55C" w:rsidR="005C75A6" w:rsidRPr="005E2A9A" w:rsidRDefault="001E277F" w:rsidP="00EC7322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Status of the player in the former club</w:t>
            </w:r>
            <w:r w:rsidR="005C75A6"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1340" w:type="dxa"/>
            <w:gridSpan w:val="2"/>
            <w:vAlign w:val="center"/>
          </w:tcPr>
          <w:p w14:paraId="760F4612" w14:textId="5133EE5D" w:rsidR="005C75A6" w:rsidRPr="005E2A9A" w:rsidRDefault="00827FB1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</w:t>
            </w:r>
            <w:r w:rsidR="00A93011">
              <w:rPr>
                <w:rFonts w:ascii="Calibri" w:hAnsi="Calibri"/>
                <w:bCs/>
                <w:sz w:val="20"/>
                <w:szCs w:val="20"/>
              </w:rPr>
              <w:t>mateur</w:t>
            </w:r>
          </w:p>
        </w:tc>
        <w:tc>
          <w:tcPr>
            <w:tcW w:w="1791" w:type="dxa"/>
            <w:gridSpan w:val="3"/>
            <w:vAlign w:val="center"/>
          </w:tcPr>
          <w:p w14:paraId="43001308" w14:textId="6DC62D44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157B32" w:rsidRPr="005E2A9A">
              <w:rPr>
                <w:rFonts w:ascii="Calibri" w:hAnsi="Calibri"/>
                <w:bCs/>
                <w:sz w:val="20"/>
                <w:szCs w:val="20"/>
              </w:rPr>
            </w:r>
            <w:r w:rsidR="00157B3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14:paraId="74E6E25C" w14:textId="1BAFA694" w:rsidR="005C75A6" w:rsidRPr="005E2A9A" w:rsidRDefault="00827FB1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="00A93011">
              <w:rPr>
                <w:rFonts w:ascii="Calibri" w:hAnsi="Calibri"/>
                <w:bCs/>
                <w:sz w:val="20"/>
                <w:szCs w:val="20"/>
              </w:rPr>
              <w:t>rofessional</w:t>
            </w:r>
          </w:p>
        </w:tc>
        <w:tc>
          <w:tcPr>
            <w:tcW w:w="1856" w:type="dxa"/>
            <w:tcBorders>
              <w:right w:val="dashSmallGap" w:sz="4" w:space="0" w:color="auto"/>
            </w:tcBorders>
            <w:vAlign w:val="center"/>
          </w:tcPr>
          <w:p w14:paraId="5886D610" w14:textId="74833290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157B32" w:rsidRPr="005E2A9A">
              <w:rPr>
                <w:rFonts w:ascii="Calibri" w:hAnsi="Calibri"/>
                <w:bCs/>
                <w:sz w:val="20"/>
                <w:szCs w:val="20"/>
              </w:rPr>
            </w:r>
            <w:r w:rsidR="00157B3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5C75A6" w:rsidRPr="005E2A9A" w14:paraId="115376C3" w14:textId="77777777" w:rsidTr="00B71860">
        <w:trPr>
          <w:trHeight w:hRule="exact" w:val="567"/>
          <w:jc w:val="center"/>
        </w:trPr>
        <w:tc>
          <w:tcPr>
            <w:tcW w:w="3658" w:type="dxa"/>
            <w:gridSpan w:val="2"/>
            <w:tcBorders>
              <w:left w:val="dashSmallGap" w:sz="4" w:space="0" w:color="auto"/>
            </w:tcBorders>
            <w:vAlign w:val="center"/>
          </w:tcPr>
          <w:p w14:paraId="6A674707" w14:textId="143638F0" w:rsidR="005C75A6" w:rsidRPr="00827FB1" w:rsidRDefault="00827FB1" w:rsidP="00EC7322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The validity </w:t>
            </w:r>
            <w:r w:rsidR="00E4085D">
              <w:rPr>
                <w:rFonts w:ascii="Calibri" w:hAnsi="Calibri"/>
                <w:bCs/>
                <w:sz w:val="20"/>
                <w:szCs w:val="20"/>
              </w:rPr>
              <w:t>of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the contract in the former club (</w:t>
            </w: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>for professional player):</w:t>
            </w:r>
          </w:p>
        </w:tc>
        <w:tc>
          <w:tcPr>
            <w:tcW w:w="1340" w:type="dxa"/>
            <w:gridSpan w:val="2"/>
            <w:vAlign w:val="center"/>
          </w:tcPr>
          <w:p w14:paraId="171CCCCF" w14:textId="6C64AF22" w:rsidR="005C75A6" w:rsidRPr="005E2A9A" w:rsidRDefault="00827FB1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from: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14:paraId="46E9DEF1" w14:textId="48DDE16B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14:paraId="151A90CE" w14:textId="6E89EF70" w:rsidR="005C75A6" w:rsidRPr="005E2A9A" w:rsidRDefault="00827FB1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until:</w:t>
            </w:r>
          </w:p>
        </w:tc>
        <w:tc>
          <w:tcPr>
            <w:tcW w:w="18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731ECBA" w14:textId="208811AF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71860" w:rsidRPr="005E2A9A" w14:paraId="7554B358" w14:textId="77777777" w:rsidTr="00B71860">
        <w:trPr>
          <w:trHeight w:hRule="exact" w:val="5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FFCC7D" w14:textId="77777777" w:rsidR="00B71860" w:rsidRPr="005E2A9A" w:rsidRDefault="00B71860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3B78DD" w:rsidRPr="005E2A9A" w14:paraId="0AA38D37" w14:textId="77777777" w:rsidTr="0071430E">
        <w:trPr>
          <w:trHeight w:hRule="exact" w:val="170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D71324D" w14:textId="77777777" w:rsidR="003B78DD" w:rsidRPr="005E2A9A" w:rsidRDefault="003B78DD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1B6924" w:rsidRPr="005E2A9A" w14:paraId="5BEE260F" w14:textId="77777777" w:rsidTr="0071430E">
        <w:trPr>
          <w:trHeight w:hRule="exact" w:val="170"/>
          <w:jc w:val="center"/>
        </w:trPr>
        <w:tc>
          <w:tcPr>
            <w:tcW w:w="10210" w:type="dxa"/>
            <w:gridSpan w:val="11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6D3745" w14:textId="77777777" w:rsidR="001B6924" w:rsidRPr="005E2A9A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B78DD" w:rsidRPr="005E2A9A" w14:paraId="4318E751" w14:textId="77777777" w:rsidTr="00B71860">
        <w:trPr>
          <w:trHeight w:hRule="exact" w:val="397"/>
          <w:jc w:val="center"/>
        </w:trPr>
        <w:tc>
          <w:tcPr>
            <w:tcW w:w="4962" w:type="dxa"/>
            <w:gridSpan w:val="3"/>
            <w:tcBorders>
              <w:left w:val="dashSmallGap" w:sz="4" w:space="0" w:color="auto"/>
            </w:tcBorders>
            <w:vAlign w:val="center"/>
          </w:tcPr>
          <w:p w14:paraId="5A36FF0A" w14:textId="18585B3E" w:rsidR="003B78DD" w:rsidRPr="003B78DD" w:rsidRDefault="00827FB1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First registration i</w:t>
            </w:r>
            <w:r w:rsidR="00A715E7">
              <w:rPr>
                <w:rFonts w:ascii="Calibri" w:hAnsi="Calibri"/>
                <w:bCs/>
                <w:sz w:val="20"/>
                <w:szCs w:val="20"/>
              </w:rPr>
              <w:t>n Slovenia and abroad</w:t>
            </w:r>
          </w:p>
        </w:tc>
        <w:tc>
          <w:tcPr>
            <w:tcW w:w="5248" w:type="dxa"/>
            <w:gridSpan w:val="8"/>
            <w:tcBorders>
              <w:right w:val="dashSmallGap" w:sz="4" w:space="0" w:color="auto"/>
            </w:tcBorders>
            <w:vAlign w:val="center"/>
          </w:tcPr>
          <w:p w14:paraId="0AE30A90" w14:textId="3BF9921E" w:rsidR="003B78DD" w:rsidRPr="005E2A9A" w:rsidRDefault="003B78DD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157B32" w:rsidRPr="005E2A9A">
              <w:rPr>
                <w:rFonts w:ascii="Calibri" w:hAnsi="Calibri"/>
                <w:bCs/>
                <w:sz w:val="20"/>
                <w:szCs w:val="20"/>
              </w:rPr>
            </w:r>
            <w:r w:rsidR="00157B3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1B6924" w:rsidRPr="005E2A9A" w14:paraId="58F745DA" w14:textId="77777777" w:rsidTr="00C75DEE">
        <w:trPr>
          <w:trHeight w:hRule="exact" w:val="57"/>
          <w:jc w:val="center"/>
        </w:trPr>
        <w:tc>
          <w:tcPr>
            <w:tcW w:w="496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D6EE053" w14:textId="77777777" w:rsidR="001B6924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A09816" w14:textId="77777777" w:rsidR="001B6924" w:rsidRPr="005E2A9A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75A6" w:rsidRPr="003E4112" w14:paraId="233A1D1A" w14:textId="77777777" w:rsidTr="00B71860">
        <w:trPr>
          <w:trHeight w:hRule="exact" w:val="284"/>
          <w:jc w:val="center"/>
        </w:trPr>
        <w:tc>
          <w:tcPr>
            <w:tcW w:w="10210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3FAF70" w14:textId="77777777"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F3564" w:rsidRPr="00B74638" w14:paraId="1D1B6684" w14:textId="77777777" w:rsidTr="007E3B69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7B37E1" w14:textId="248A321F" w:rsidR="005F3564" w:rsidRPr="005C75A6" w:rsidRDefault="004B2E8B" w:rsidP="00EC7322">
            <w:pPr>
              <w:rPr>
                <w:rFonts w:ascii="Calibri" w:hAnsi="Calibri"/>
                <w:sz w:val="20"/>
                <w:szCs w:val="20"/>
              </w:rPr>
            </w:pPr>
            <w:r w:rsidRPr="004B2E8B">
              <w:rPr>
                <w:rFonts w:ascii="Calibri" w:hAnsi="Calibri"/>
                <w:sz w:val="20"/>
                <w:szCs w:val="20"/>
              </w:rPr>
              <w:t xml:space="preserve">The player allows the above e-mail address to be used for the purpose of providing informative content and information </w:t>
            </w:r>
          </w:p>
        </w:tc>
      </w:tr>
      <w:tr w:rsidR="005C75A6" w:rsidRPr="003E4112" w14:paraId="79F1109E" w14:textId="77777777" w:rsidTr="004605D0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389D23" w14:textId="4200B50F" w:rsidR="005C75A6" w:rsidRPr="005C75A6" w:rsidRDefault="007F1E3C" w:rsidP="003F5E24">
            <w:pPr>
              <w:rPr>
                <w:rFonts w:ascii="Calibri" w:hAnsi="Calibri"/>
                <w:sz w:val="20"/>
                <w:szCs w:val="20"/>
              </w:rPr>
            </w:pPr>
            <w:r w:rsidRPr="007F1E3C">
              <w:rPr>
                <w:rFonts w:ascii="Calibri" w:hAnsi="Calibri" w:cs="Calibri"/>
                <w:color w:val="auto"/>
                <w:sz w:val="20"/>
                <w:szCs w:val="20"/>
              </w:rPr>
              <w:t>events by the Football Association of Slovenia.</w:t>
            </w:r>
          </w:p>
        </w:tc>
      </w:tr>
      <w:tr w:rsidR="005C75A6" w:rsidRPr="003E4112" w14:paraId="0EB64014" w14:textId="77777777" w:rsidTr="00D576AC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17737D" w14:textId="597BC575" w:rsidR="005C75A6" w:rsidRPr="005C75A6" w:rsidRDefault="005C75A6" w:rsidP="00EC7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rditev5"/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7B32" w:rsidRPr="005C75A6">
              <w:rPr>
                <w:rFonts w:ascii="Calibri" w:hAnsi="Calibri"/>
                <w:sz w:val="20"/>
                <w:szCs w:val="20"/>
              </w:rPr>
            </w:r>
            <w:r w:rsidR="00157B3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="007F1E3C">
              <w:rPr>
                <w:rFonts w:ascii="Calibri" w:hAnsi="Calibri"/>
                <w:sz w:val="20"/>
                <w:szCs w:val="20"/>
              </w:rPr>
              <w:t>YES</w:t>
            </w:r>
            <w:r w:rsidRPr="005C75A6"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rditev6"/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7B32" w:rsidRPr="005C75A6">
              <w:rPr>
                <w:rFonts w:ascii="Calibri" w:hAnsi="Calibri"/>
                <w:sz w:val="20"/>
                <w:szCs w:val="20"/>
              </w:rPr>
            </w:r>
            <w:r w:rsidR="00157B3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Pr="005C75A6">
              <w:rPr>
                <w:rFonts w:ascii="Calibri" w:hAnsi="Calibri"/>
                <w:sz w:val="20"/>
                <w:szCs w:val="20"/>
              </w:rPr>
              <w:t>N</w:t>
            </w:r>
            <w:r w:rsidR="007F1E3C">
              <w:rPr>
                <w:rFonts w:ascii="Calibri" w:hAnsi="Calibri"/>
                <w:sz w:val="20"/>
                <w:szCs w:val="20"/>
              </w:rPr>
              <w:t>O</w:t>
            </w:r>
          </w:p>
        </w:tc>
      </w:tr>
      <w:tr w:rsidR="005C75A6" w:rsidRPr="003E4112" w14:paraId="2172B43D" w14:textId="77777777" w:rsidTr="0071430E">
        <w:trPr>
          <w:trHeight w:hRule="exact" w:val="170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0C5058D" w14:textId="77777777"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30E" w:rsidRPr="003E4112" w14:paraId="6E1717B4" w14:textId="77777777" w:rsidTr="0071430E">
        <w:trPr>
          <w:trHeight w:hRule="exact" w:val="170"/>
          <w:jc w:val="center"/>
        </w:trPr>
        <w:tc>
          <w:tcPr>
            <w:tcW w:w="10210" w:type="dxa"/>
            <w:gridSpan w:val="11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793C9C" w14:textId="77777777" w:rsidR="0071430E" w:rsidRPr="005C75A6" w:rsidRDefault="0071430E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C75A6" w:rsidRPr="003E4112" w14:paraId="0C95BEBA" w14:textId="77777777" w:rsidTr="0071430E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F5539F" w14:textId="4EF9EDF9" w:rsidR="005C75A6" w:rsidRPr="005C75A6" w:rsidRDefault="008013AF" w:rsidP="005F3564">
            <w:pPr>
              <w:rPr>
                <w:rFonts w:ascii="Calibri" w:hAnsi="Calibri"/>
                <w:sz w:val="20"/>
                <w:szCs w:val="20"/>
              </w:rPr>
            </w:pPr>
            <w:r w:rsidRPr="008013AF">
              <w:rPr>
                <w:rFonts w:ascii="Calibri" w:hAnsi="Calibri" w:cs="Calibri"/>
                <w:color w:val="auto"/>
                <w:sz w:val="20"/>
                <w:szCs w:val="20"/>
              </w:rPr>
              <w:t>The player allows the above address to be used for the purpose of providing informative content and information about</w:t>
            </w:r>
          </w:p>
        </w:tc>
      </w:tr>
      <w:tr w:rsidR="005C75A6" w:rsidRPr="003E4112" w14:paraId="2E0363B7" w14:textId="77777777" w:rsidTr="004605D0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C28F61" w14:textId="33ED3E0F" w:rsidR="005C75A6" w:rsidRPr="005C75A6" w:rsidRDefault="008013AF" w:rsidP="00EC7322">
            <w:pPr>
              <w:rPr>
                <w:rFonts w:ascii="Calibri" w:hAnsi="Calibri"/>
                <w:sz w:val="20"/>
                <w:szCs w:val="20"/>
              </w:rPr>
            </w:pPr>
            <w:r w:rsidRPr="008013AF">
              <w:rPr>
                <w:rFonts w:ascii="Calibri" w:hAnsi="Calibri" w:cs="Calibri"/>
                <w:color w:val="auto"/>
                <w:sz w:val="20"/>
                <w:szCs w:val="20"/>
              </w:rPr>
              <w:t>events by the Football Association of Slovenia.</w:t>
            </w:r>
          </w:p>
        </w:tc>
      </w:tr>
      <w:tr w:rsidR="005C75A6" w:rsidRPr="003E4112" w14:paraId="6FFB2EAD" w14:textId="77777777" w:rsidTr="00D576AC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153766" w14:textId="61C585CB" w:rsidR="005C75A6" w:rsidRPr="005C75A6" w:rsidRDefault="005C75A6" w:rsidP="00EC7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7B32" w:rsidRPr="005C75A6">
              <w:rPr>
                <w:rFonts w:ascii="Calibri" w:hAnsi="Calibri"/>
                <w:sz w:val="20"/>
                <w:szCs w:val="20"/>
              </w:rPr>
            </w:r>
            <w:r w:rsidR="00157B3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r w:rsidR="007F1E3C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5C75A6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57B32" w:rsidRPr="005C75A6">
              <w:rPr>
                <w:rFonts w:ascii="Calibri" w:hAnsi="Calibri"/>
                <w:sz w:val="20"/>
                <w:szCs w:val="20"/>
              </w:rPr>
            </w:r>
            <w:r w:rsidR="00157B3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C75A6">
              <w:rPr>
                <w:rFonts w:ascii="Calibri" w:hAnsi="Calibri"/>
                <w:sz w:val="20"/>
                <w:szCs w:val="20"/>
              </w:rPr>
              <w:t>N</w:t>
            </w:r>
            <w:r w:rsidR="007F1E3C">
              <w:rPr>
                <w:rFonts w:ascii="Calibri" w:hAnsi="Calibri"/>
                <w:sz w:val="20"/>
                <w:szCs w:val="20"/>
              </w:rPr>
              <w:t>O</w:t>
            </w:r>
          </w:p>
        </w:tc>
      </w:tr>
      <w:tr w:rsidR="005C75A6" w:rsidRPr="003E4112" w14:paraId="6B88BE55" w14:textId="77777777" w:rsidTr="000E4E98">
        <w:trPr>
          <w:trHeight w:hRule="exact" w:val="170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23A8EE6" w14:textId="77777777"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30E" w:rsidRPr="003E4112" w14:paraId="65C8203D" w14:textId="77777777" w:rsidTr="000E4E98">
        <w:trPr>
          <w:trHeight w:hRule="exact" w:val="170"/>
          <w:jc w:val="center"/>
        </w:trPr>
        <w:tc>
          <w:tcPr>
            <w:tcW w:w="10210" w:type="dxa"/>
            <w:gridSpan w:val="11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FAA63B" w14:textId="77777777" w:rsidR="0071430E" w:rsidRPr="005C75A6" w:rsidRDefault="0071430E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C75A6" w:rsidRPr="003E4112" w14:paraId="43958899" w14:textId="77777777" w:rsidTr="000E4E98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89B946" w14:textId="4BDDEAB2" w:rsidR="005C75A6" w:rsidRPr="00B009E3" w:rsidRDefault="00CE31D7" w:rsidP="00DA3C1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T</w:t>
            </w:r>
            <w:r w:rsidRPr="00CE31D7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he player is aware that he can </w:t>
            </w:r>
            <w:r w:rsidR="00E4085D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request </w:t>
            </w:r>
            <w:r w:rsidRPr="00CE31D7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at any time in writing or in </w:t>
            </w:r>
            <w:r w:rsidR="00E4085D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any </w:t>
            </w:r>
            <w:r w:rsidRPr="00CE31D7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other agreed way that the Football Association of Slovenia ceases </w:t>
            </w:r>
          </w:p>
        </w:tc>
      </w:tr>
      <w:tr w:rsidR="005C75A6" w:rsidRPr="003E4112" w14:paraId="33CF5B68" w14:textId="77777777" w:rsidTr="004605D0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A62B13" w14:textId="6D933A8F" w:rsidR="005C75A6" w:rsidRPr="00B009E3" w:rsidRDefault="00CE31D7" w:rsidP="00EC732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to use </w:t>
            </w:r>
            <w:r w:rsidR="00E4085D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their</w:t>
            </w:r>
            <w:r w:rsidR="00F46172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F46172" w:rsidRPr="00F46172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personal data for the purpose of direct information and advertising of its innovations.</w:t>
            </w:r>
          </w:p>
        </w:tc>
      </w:tr>
      <w:tr w:rsidR="005C75A6" w:rsidRPr="005E2A9A" w14:paraId="57325CF3" w14:textId="77777777" w:rsidTr="00155902">
        <w:trPr>
          <w:trHeight w:hRule="exact" w:val="284"/>
          <w:jc w:val="center"/>
        </w:trPr>
        <w:tc>
          <w:tcPr>
            <w:tcW w:w="10210" w:type="dxa"/>
            <w:gridSpan w:val="11"/>
            <w:tcBorders>
              <w:top w:val="dashSmallGap" w:sz="4" w:space="0" w:color="auto"/>
            </w:tcBorders>
            <w:vAlign w:val="center"/>
          </w:tcPr>
          <w:p w14:paraId="34F28703" w14:textId="77777777" w:rsidR="005C75A6" w:rsidRPr="005E2A9A" w:rsidRDefault="005C75A6" w:rsidP="00EC7322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3B78DD" w:rsidRPr="005C75A6" w14:paraId="1446036B" w14:textId="77777777" w:rsidTr="00155902">
        <w:trPr>
          <w:trHeight w:hRule="exact" w:val="369"/>
          <w:jc w:val="center"/>
        </w:trPr>
        <w:tc>
          <w:tcPr>
            <w:tcW w:w="10210" w:type="dxa"/>
            <w:gridSpan w:val="11"/>
            <w:vAlign w:val="center"/>
          </w:tcPr>
          <w:p w14:paraId="4224AE78" w14:textId="77777777" w:rsidR="003B78DD" w:rsidRPr="00B009E3" w:rsidRDefault="003B78DD" w:rsidP="001D5A7B">
            <w:pPr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</w:p>
        </w:tc>
      </w:tr>
      <w:tr w:rsidR="003B78DD" w:rsidRPr="005C75A6" w14:paraId="12A737BA" w14:textId="77777777" w:rsidTr="00736B88">
        <w:trPr>
          <w:trHeight w:hRule="exact" w:val="369"/>
          <w:jc w:val="center"/>
        </w:trPr>
        <w:tc>
          <w:tcPr>
            <w:tcW w:w="10210" w:type="dxa"/>
            <w:gridSpan w:val="11"/>
            <w:vAlign w:val="center"/>
          </w:tcPr>
          <w:p w14:paraId="5CFDE0D5" w14:textId="77777777" w:rsidR="003B78DD" w:rsidRPr="00B009E3" w:rsidRDefault="003B78DD" w:rsidP="00127995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  <w:tr w:rsidR="00736B88" w:rsidRPr="005C75A6" w14:paraId="244348D7" w14:textId="77777777" w:rsidTr="00AF7CA6">
        <w:trPr>
          <w:trHeight w:hRule="exact" w:val="113"/>
          <w:jc w:val="center"/>
        </w:trPr>
        <w:tc>
          <w:tcPr>
            <w:tcW w:w="10210" w:type="dxa"/>
            <w:gridSpan w:val="11"/>
            <w:tcBorders>
              <w:bottom w:val="dashSmallGap" w:sz="4" w:space="0" w:color="auto"/>
            </w:tcBorders>
            <w:vAlign w:val="center"/>
          </w:tcPr>
          <w:p w14:paraId="3411A713" w14:textId="77777777" w:rsidR="00736B88" w:rsidRPr="00B009E3" w:rsidRDefault="00736B88" w:rsidP="00C75DEE">
            <w:pPr>
              <w:spacing w:line="264" w:lineRule="auto"/>
              <w:ind w:left="765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155902" w:rsidRPr="005C75A6" w14:paraId="02F30590" w14:textId="77777777" w:rsidTr="00736B88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4E17C7" w14:textId="5640B189" w:rsidR="00155902" w:rsidRPr="00B009E3" w:rsidRDefault="004D00B6" w:rsidP="00155902">
            <w:p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4D00B6">
              <w:rPr>
                <w:rFonts w:asciiTheme="minorHAnsi" w:hAnsiTheme="minorHAnsi" w:cs="Calibri"/>
                <w:i/>
                <w:sz w:val="18"/>
                <w:szCs w:val="18"/>
              </w:rPr>
              <w:t>By signing, the player authorizes the collection and processing of personal data for the needs of the Football Association of Slovenia.</w:t>
            </w:r>
          </w:p>
        </w:tc>
      </w:tr>
      <w:tr w:rsidR="00155902" w:rsidRPr="005C75A6" w14:paraId="038090DF" w14:textId="77777777" w:rsidTr="00155902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2917BD" w14:textId="379927B9" w:rsidR="00155902" w:rsidRPr="00B009E3" w:rsidRDefault="0006576E" w:rsidP="00155902">
            <w:p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06576E">
              <w:rPr>
                <w:rFonts w:asciiTheme="minorHAnsi" w:hAnsiTheme="minorHAnsi" w:cs="Calibri"/>
                <w:i/>
                <w:sz w:val="18"/>
                <w:szCs w:val="18"/>
              </w:rPr>
              <w:t xml:space="preserve">For this purpose, </w:t>
            </w:r>
            <w:r w:rsidR="006F2CDC">
              <w:rPr>
                <w:rFonts w:asciiTheme="minorHAnsi" w:hAnsiTheme="minorHAnsi" w:cs="Calibri"/>
                <w:i/>
                <w:sz w:val="18"/>
                <w:szCs w:val="18"/>
              </w:rPr>
              <w:t>the player</w:t>
            </w:r>
            <w:r w:rsidRPr="0006576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attaches the following </w:t>
            </w:r>
            <w:r w:rsidR="006F2CDC">
              <w:rPr>
                <w:rFonts w:asciiTheme="minorHAnsi" w:hAnsiTheme="minorHAnsi" w:cs="Calibri"/>
                <w:i/>
                <w:sz w:val="18"/>
                <w:szCs w:val="18"/>
              </w:rPr>
              <w:t>document</w:t>
            </w:r>
            <w:r w:rsidR="00287741">
              <w:rPr>
                <w:rFonts w:asciiTheme="minorHAnsi" w:hAnsiTheme="minorHAnsi" w:cs="Calibri"/>
                <w:i/>
                <w:sz w:val="18"/>
                <w:szCs w:val="18"/>
              </w:rPr>
              <w:t>s</w:t>
            </w:r>
            <w:r w:rsidRPr="0006576E">
              <w:rPr>
                <w:rFonts w:asciiTheme="minorHAnsi" w:hAnsiTheme="minorHAnsi" w:cs="Calibri"/>
                <w:i/>
                <w:sz w:val="18"/>
                <w:szCs w:val="18"/>
              </w:rPr>
              <w:t>:</w:t>
            </w:r>
          </w:p>
        </w:tc>
      </w:tr>
      <w:tr w:rsidR="00B71860" w:rsidRPr="005C75A6" w14:paraId="13D7A585" w14:textId="77777777" w:rsidTr="00155902">
        <w:trPr>
          <w:trHeight w:hRule="exact" w:val="851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427202" w14:textId="6E2B9656" w:rsidR="00B71860" w:rsidRPr="00B009E3" w:rsidRDefault="00E362D2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sz w:val="18"/>
                <w:szCs w:val="18"/>
              </w:rPr>
              <w:t>Photo</w:t>
            </w:r>
            <w:r w:rsidR="00B71860" w:rsidRPr="00B009E3">
              <w:rPr>
                <w:rFonts w:asciiTheme="minorHAnsi" w:hAnsiTheme="minorHAnsi" w:cs="Calibri"/>
                <w:i/>
                <w:sz w:val="18"/>
                <w:szCs w:val="18"/>
              </w:rPr>
              <w:t>;</w:t>
            </w:r>
          </w:p>
          <w:p w14:paraId="460F6391" w14:textId="77777777" w:rsidR="0021257A" w:rsidRDefault="0021257A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21257A">
              <w:rPr>
                <w:rFonts w:asciiTheme="minorHAnsi" w:hAnsiTheme="minorHAnsi" w:cs="Calibri"/>
                <w:i/>
                <w:sz w:val="18"/>
                <w:szCs w:val="18"/>
              </w:rPr>
              <w:t>Copy of personal document or allows viewing of the personal document;</w:t>
            </w:r>
          </w:p>
          <w:p w14:paraId="5AC006F4" w14:textId="62D80D15" w:rsidR="00B71860" w:rsidRPr="00B009E3" w:rsidRDefault="0021257A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21257A">
              <w:rPr>
                <w:rFonts w:asciiTheme="minorHAnsi" w:hAnsiTheme="minorHAnsi" w:cs="Calibri"/>
                <w:i/>
                <w:sz w:val="18"/>
                <w:szCs w:val="18"/>
              </w:rPr>
              <w:t>Copy of health insurance card or allows access to the health insurance card (KZZ).</w:t>
            </w:r>
          </w:p>
        </w:tc>
      </w:tr>
      <w:tr w:rsidR="00287741" w:rsidRPr="005C75A6" w14:paraId="117887B3" w14:textId="77777777" w:rsidTr="00C75DEE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392621" w14:textId="59EB9337" w:rsidR="00287741" w:rsidRPr="00B009E3" w:rsidRDefault="00B25A57" w:rsidP="00127995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25A57">
              <w:rPr>
                <w:rFonts w:asciiTheme="minorHAnsi" w:hAnsiTheme="minorHAnsi" w:cs="Calibri"/>
                <w:i/>
                <w:sz w:val="18"/>
                <w:szCs w:val="18"/>
              </w:rPr>
              <w:t>The provided data will be used for the registration and identification of players</w:t>
            </w:r>
            <w:r w:rsidR="006341CE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="006341CE" w:rsidRPr="006341CE">
              <w:rPr>
                <w:rFonts w:asciiTheme="minorHAnsi" w:hAnsiTheme="minorHAnsi" w:cs="Calibri"/>
                <w:i/>
                <w:sz w:val="18"/>
                <w:szCs w:val="18"/>
              </w:rPr>
              <w:t xml:space="preserve">in the competition under the auspices of the </w:t>
            </w:r>
            <w:r w:rsidR="006341CE">
              <w:rPr>
                <w:rFonts w:asciiTheme="minorHAnsi" w:hAnsiTheme="minorHAnsi" w:cs="Calibri"/>
                <w:i/>
                <w:sz w:val="18"/>
                <w:szCs w:val="18"/>
              </w:rPr>
              <w:t>Foatball</w:t>
            </w:r>
          </w:p>
        </w:tc>
      </w:tr>
      <w:tr w:rsidR="00287741" w:rsidRPr="005C75A6" w14:paraId="0336A3C1" w14:textId="77777777" w:rsidTr="00C75DEE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94CAD8" w14:textId="7BC78C2E" w:rsidR="00287741" w:rsidRPr="00B009E3" w:rsidRDefault="006341CE" w:rsidP="00127995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341CE">
              <w:rPr>
                <w:rFonts w:asciiTheme="minorHAnsi" w:hAnsiTheme="minorHAnsi" w:cs="Calibri"/>
                <w:i/>
                <w:sz w:val="18"/>
                <w:szCs w:val="18"/>
              </w:rPr>
              <w:t>Association of Slovenia,</w:t>
            </w:r>
            <w:r w:rsidR="00496154">
              <w:t xml:space="preserve"> </w:t>
            </w:r>
            <w:r w:rsidR="00496154" w:rsidRPr="00496154">
              <w:rPr>
                <w:rFonts w:asciiTheme="minorHAnsi" w:hAnsiTheme="minorHAnsi" w:cs="Calibri"/>
                <w:i/>
                <w:sz w:val="18"/>
                <w:szCs w:val="18"/>
              </w:rPr>
              <w:t>in order to ensure the regularity and integrity of the competitions</w:t>
            </w:r>
            <w:r w:rsidR="00496154">
              <w:rPr>
                <w:rFonts w:asciiTheme="minorHAnsi" w:hAnsiTheme="minorHAnsi" w:cs="Calibri"/>
                <w:i/>
                <w:sz w:val="18"/>
                <w:szCs w:val="18"/>
              </w:rPr>
              <w:t>.</w:t>
            </w:r>
          </w:p>
        </w:tc>
      </w:tr>
      <w:tr w:rsidR="00287741" w:rsidRPr="005C75A6" w14:paraId="32743100" w14:textId="77777777" w:rsidTr="00C75DEE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6B8258" w14:textId="0E0FFD20" w:rsidR="00287741" w:rsidRPr="00B009E3" w:rsidRDefault="00BA19C6" w:rsidP="00127995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A19C6">
              <w:rPr>
                <w:rFonts w:asciiTheme="minorHAnsi" w:hAnsiTheme="minorHAnsi" w:cs="Calibri"/>
                <w:i/>
                <w:sz w:val="18"/>
                <w:szCs w:val="18"/>
              </w:rPr>
              <w:t xml:space="preserve">Data will be processed in accordance with the provisions of the Personal </w:t>
            </w:r>
            <w:r w:rsidR="00076560">
              <w:rPr>
                <w:rFonts w:asciiTheme="minorHAnsi" w:hAnsiTheme="minorHAnsi" w:cs="Calibri"/>
                <w:i/>
                <w:sz w:val="18"/>
                <w:szCs w:val="18"/>
              </w:rPr>
              <w:t xml:space="preserve">Data Protection </w:t>
            </w:r>
            <w:r w:rsidR="007567D9">
              <w:rPr>
                <w:rFonts w:asciiTheme="minorHAnsi" w:hAnsiTheme="minorHAnsi" w:cs="Calibri"/>
                <w:i/>
                <w:sz w:val="18"/>
                <w:szCs w:val="18"/>
              </w:rPr>
              <w:t xml:space="preserve">Act of the Republic of Slovenia (ZVOP-1) and </w:t>
            </w:r>
          </w:p>
        </w:tc>
      </w:tr>
      <w:tr w:rsidR="00287741" w:rsidRPr="005C75A6" w14:paraId="5B7F9961" w14:textId="77777777" w:rsidTr="00C75DEE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AC066E" w14:textId="742540B2" w:rsidR="00287741" w:rsidRPr="00B009E3" w:rsidRDefault="00AC1024" w:rsidP="00127995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sz w:val="18"/>
                <w:szCs w:val="18"/>
              </w:rPr>
              <w:t>NZS R</w:t>
            </w:r>
            <w:r w:rsidRPr="00AC1024">
              <w:rPr>
                <w:rFonts w:asciiTheme="minorHAnsi" w:hAnsiTheme="minorHAnsi" w:cs="Calibri"/>
                <w:i/>
                <w:sz w:val="18"/>
                <w:szCs w:val="18"/>
              </w:rPr>
              <w:t>egulations on the protection of personal data</w:t>
            </w:r>
            <w:r w:rsidR="00DE4525">
              <w:rPr>
                <w:rFonts w:asciiTheme="minorHAnsi" w:hAnsiTheme="minorHAnsi" w:cs="Calibri"/>
                <w:i/>
                <w:sz w:val="18"/>
                <w:szCs w:val="18"/>
              </w:rPr>
              <w:t xml:space="preserve"> (published on </w:t>
            </w:r>
            <w:hyperlink r:id="rId8" w:history="1">
              <w:r w:rsidR="00DE4525" w:rsidRPr="00F033EC">
                <w:rPr>
                  <w:rStyle w:val="Hiperpovezava"/>
                  <w:rFonts w:asciiTheme="minorHAnsi" w:hAnsiTheme="minorHAnsi" w:cs="Calibri"/>
                  <w:i/>
                  <w:sz w:val="18"/>
                  <w:szCs w:val="18"/>
                </w:rPr>
                <w:t>www.nzs.si</w:t>
              </w:r>
            </w:hyperlink>
            <w:r w:rsidR="00DE4525">
              <w:rPr>
                <w:rFonts w:asciiTheme="minorHAnsi" w:hAnsiTheme="minorHAnsi" w:cs="Calibri"/>
                <w:i/>
                <w:sz w:val="18"/>
                <w:szCs w:val="18"/>
              </w:rPr>
              <w:t xml:space="preserve">). </w:t>
            </w:r>
          </w:p>
        </w:tc>
      </w:tr>
      <w:tr w:rsidR="00DE4525" w:rsidRPr="005C75A6" w14:paraId="323A05AF" w14:textId="77777777" w:rsidTr="00C75DEE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7CD667" w14:textId="2D57FD61" w:rsidR="00DE4525" w:rsidRDefault="005A10D4" w:rsidP="00127995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5A10D4">
              <w:rPr>
                <w:rFonts w:asciiTheme="minorHAnsi" w:hAnsiTheme="minorHAnsi" w:cs="Calibri"/>
                <w:i/>
                <w:sz w:val="18"/>
                <w:szCs w:val="18"/>
              </w:rPr>
              <w:t>Copies of the submitted documents will be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 xml:space="preserve"> destroyed after </w:t>
            </w:r>
            <w:r w:rsidR="00537E36">
              <w:rPr>
                <w:rFonts w:asciiTheme="minorHAnsi" w:hAnsiTheme="minorHAnsi" w:cs="Calibri"/>
                <w:i/>
                <w:sz w:val="18"/>
                <w:szCs w:val="18"/>
              </w:rPr>
              <w:t>re</w:t>
            </w:r>
            <w:r w:rsidR="00491B01">
              <w:rPr>
                <w:rFonts w:asciiTheme="minorHAnsi" w:hAnsiTheme="minorHAnsi" w:cs="Calibri"/>
                <w:i/>
                <w:sz w:val="18"/>
                <w:szCs w:val="18"/>
              </w:rPr>
              <w:t>view</w:t>
            </w:r>
            <w:r w:rsidR="00537E36">
              <w:rPr>
                <w:rFonts w:asciiTheme="minorHAnsi" w:hAnsiTheme="minorHAnsi" w:cs="Calibri"/>
                <w:i/>
                <w:sz w:val="18"/>
                <w:szCs w:val="18"/>
              </w:rPr>
              <w:t xml:space="preserve">. </w:t>
            </w:r>
          </w:p>
        </w:tc>
      </w:tr>
      <w:tr w:rsidR="00125905" w:rsidRPr="005E2A9A" w14:paraId="40BEF53A" w14:textId="77777777" w:rsidTr="00AF7CA6">
        <w:trPr>
          <w:trHeight w:hRule="exact" w:val="397"/>
          <w:jc w:val="center"/>
        </w:trPr>
        <w:tc>
          <w:tcPr>
            <w:tcW w:w="10210" w:type="dxa"/>
            <w:gridSpan w:val="11"/>
            <w:tcBorders>
              <w:top w:val="dashSmallGap" w:sz="4" w:space="0" w:color="auto"/>
            </w:tcBorders>
            <w:vAlign w:val="center"/>
          </w:tcPr>
          <w:p w14:paraId="0CDACB89" w14:textId="77777777" w:rsidR="00125905" w:rsidRPr="005E2A9A" w:rsidRDefault="00125905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14:paraId="0D8B3662" w14:textId="77777777" w:rsidTr="00E11182">
        <w:trPr>
          <w:trHeight w:hRule="exact" w:val="397"/>
          <w:jc w:val="center"/>
        </w:trPr>
        <w:tc>
          <w:tcPr>
            <w:tcW w:w="2980" w:type="dxa"/>
            <w:vAlign w:val="center"/>
          </w:tcPr>
          <w:p w14:paraId="78D27D38" w14:textId="32A7EF93" w:rsidR="00DA3C19" w:rsidRPr="005E2A9A" w:rsidRDefault="00A715E7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Place</w:t>
            </w:r>
            <w:r w:rsidR="00DA3C19"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2312" w:type="dxa"/>
            <w:gridSpan w:val="4"/>
            <w:tcBorders>
              <w:bottom w:val="single" w:sz="4" w:space="0" w:color="auto"/>
            </w:tcBorders>
            <w:vAlign w:val="center"/>
          </w:tcPr>
          <w:p w14:paraId="3E1AD4AA" w14:textId="38710964"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14:paraId="265D5966" w14:textId="69F38F95"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</w:t>
            </w:r>
            <w:r w:rsidR="00A715E7">
              <w:rPr>
                <w:rFonts w:ascii="Calibri" w:hAnsi="Calibri"/>
                <w:bCs/>
                <w:sz w:val="20"/>
                <w:szCs w:val="20"/>
              </w:rPr>
              <w:t>ate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14:paraId="663B5726" w14:textId="0D933DC0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DA3C19" w:rsidRPr="005E2A9A" w14:paraId="377B9277" w14:textId="77777777" w:rsidTr="00B23730">
        <w:trPr>
          <w:trHeight w:hRule="exact" w:val="57"/>
          <w:jc w:val="center"/>
        </w:trPr>
        <w:tc>
          <w:tcPr>
            <w:tcW w:w="10210" w:type="dxa"/>
            <w:gridSpan w:val="11"/>
            <w:vAlign w:val="center"/>
          </w:tcPr>
          <w:p w14:paraId="30B1FE75" w14:textId="77777777"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14:paraId="39A31DCB" w14:textId="77777777" w:rsidTr="00E11182">
        <w:trPr>
          <w:trHeight w:hRule="exact" w:val="397"/>
          <w:jc w:val="center"/>
        </w:trPr>
        <w:tc>
          <w:tcPr>
            <w:tcW w:w="2980" w:type="dxa"/>
            <w:vAlign w:val="center"/>
          </w:tcPr>
          <w:p w14:paraId="1AAEAF68" w14:textId="3999300F" w:rsidR="00DA3C19" w:rsidRPr="005E2A9A" w:rsidRDefault="00A715E7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Legal representative of the club:</w:t>
            </w:r>
          </w:p>
        </w:tc>
        <w:bookmarkStart w:id="4" w:name="Besedilo13"/>
        <w:tc>
          <w:tcPr>
            <w:tcW w:w="2312" w:type="dxa"/>
            <w:gridSpan w:val="4"/>
            <w:tcBorders>
              <w:bottom w:val="single" w:sz="4" w:space="0" w:color="auto"/>
            </w:tcBorders>
            <w:vAlign w:val="center"/>
          </w:tcPr>
          <w:p w14:paraId="3A8BE9E5" w14:textId="01391751"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1258" w:type="dxa"/>
            <w:vAlign w:val="center"/>
          </w:tcPr>
          <w:p w14:paraId="2498CA1D" w14:textId="16B764A6" w:rsidR="00DA3C19" w:rsidRPr="005E2A9A" w:rsidRDefault="00A715E7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Signature</w:t>
            </w:r>
            <w:r w:rsidR="00DA3C19"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14:paraId="148E7ECC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14:paraId="24D55924" w14:textId="77777777" w:rsidTr="00E11182">
        <w:trPr>
          <w:trHeight w:hRule="exact" w:val="284"/>
          <w:jc w:val="center"/>
        </w:trPr>
        <w:tc>
          <w:tcPr>
            <w:tcW w:w="2980" w:type="dxa"/>
            <w:vAlign w:val="center"/>
          </w:tcPr>
          <w:p w14:paraId="41BACBBD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</w:tcBorders>
            <w:vAlign w:val="center"/>
          </w:tcPr>
          <w:p w14:paraId="3626E714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14:paraId="0D7BC6CE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</w:tcBorders>
            <w:vAlign w:val="center"/>
          </w:tcPr>
          <w:p w14:paraId="60868CD3" w14:textId="77777777" w:rsidR="00DA3C19" w:rsidRPr="005E2A9A" w:rsidRDefault="00DA3C19" w:rsidP="00127995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DA3C19" w:rsidRPr="005E2A9A" w14:paraId="1555A999" w14:textId="77777777" w:rsidTr="00E11182">
        <w:trPr>
          <w:trHeight w:hRule="exact" w:val="397"/>
          <w:jc w:val="center"/>
        </w:trPr>
        <w:tc>
          <w:tcPr>
            <w:tcW w:w="2980" w:type="dxa"/>
            <w:vAlign w:val="center"/>
          </w:tcPr>
          <w:p w14:paraId="27C96F6E" w14:textId="4566CEDD" w:rsidR="00DA3C19" w:rsidRPr="005E2A9A" w:rsidRDefault="00E212B2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Player</w:t>
            </w:r>
            <w:r w:rsidR="00DA3C19"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bookmarkStart w:id="5" w:name="Besedilo12"/>
        <w:tc>
          <w:tcPr>
            <w:tcW w:w="2312" w:type="dxa"/>
            <w:gridSpan w:val="4"/>
            <w:tcBorders>
              <w:bottom w:val="single" w:sz="4" w:space="0" w:color="auto"/>
            </w:tcBorders>
            <w:vAlign w:val="center"/>
          </w:tcPr>
          <w:p w14:paraId="75C48F06" w14:textId="64C4DF40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1258" w:type="dxa"/>
            <w:vAlign w:val="center"/>
          </w:tcPr>
          <w:p w14:paraId="10AFBEA3" w14:textId="183DDD17" w:rsidR="00DA3C19" w:rsidRPr="005E2A9A" w:rsidRDefault="00E212B2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Signature</w:t>
            </w:r>
            <w:r w:rsidR="00DA3C19" w:rsidRPr="005E2A9A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14:paraId="41312498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14:paraId="55E77F61" w14:textId="77777777" w:rsidTr="00B23730">
        <w:trPr>
          <w:trHeight w:hRule="exact" w:val="57"/>
          <w:jc w:val="center"/>
        </w:trPr>
        <w:tc>
          <w:tcPr>
            <w:tcW w:w="10210" w:type="dxa"/>
            <w:gridSpan w:val="11"/>
            <w:vAlign w:val="center"/>
          </w:tcPr>
          <w:p w14:paraId="125805E9" w14:textId="77777777" w:rsidR="00DA3C19" w:rsidRPr="005E2A9A" w:rsidRDefault="00DA3C19" w:rsidP="001279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14:paraId="1EF94F67" w14:textId="77777777" w:rsidTr="00E11182">
        <w:trPr>
          <w:trHeight w:hRule="exact" w:val="397"/>
          <w:jc w:val="center"/>
        </w:trPr>
        <w:tc>
          <w:tcPr>
            <w:tcW w:w="2980" w:type="dxa"/>
            <w:vAlign w:val="center"/>
          </w:tcPr>
          <w:p w14:paraId="2D0E8DDF" w14:textId="7412150F" w:rsidR="00DA3C19" w:rsidRPr="005E2A9A" w:rsidRDefault="00E212B2" w:rsidP="00127995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Legal representative of the player</w:t>
            </w:r>
            <w:r w:rsidR="00DA3C19" w:rsidRPr="005E2A9A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2312" w:type="dxa"/>
            <w:gridSpan w:val="4"/>
            <w:tcBorders>
              <w:bottom w:val="single" w:sz="4" w:space="0" w:color="auto"/>
            </w:tcBorders>
            <w:vAlign w:val="center"/>
          </w:tcPr>
          <w:p w14:paraId="2265717D" w14:textId="1FA4C4F4"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="00157B32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14:paraId="28BF9B35" w14:textId="488BEDBD" w:rsidR="00DA3C19" w:rsidRPr="005E2A9A" w:rsidRDefault="00E212B2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Signature</w:t>
            </w:r>
            <w:r w:rsidR="00DA3C19" w:rsidRPr="005E2A9A">
              <w:rPr>
                <w:rFonts w:ascii="Calibri" w:hAnsi="Calibri"/>
                <w:bCs/>
                <w:sz w:val="20"/>
                <w:szCs w:val="20"/>
              </w:rPr>
              <w:t>*: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14:paraId="59B20F14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14:paraId="78007042" w14:textId="77777777" w:rsidTr="00B23730">
        <w:trPr>
          <w:trHeight w:hRule="exact" w:val="284"/>
          <w:jc w:val="center"/>
        </w:trPr>
        <w:tc>
          <w:tcPr>
            <w:tcW w:w="10210" w:type="dxa"/>
            <w:gridSpan w:val="11"/>
            <w:vAlign w:val="center"/>
          </w:tcPr>
          <w:p w14:paraId="5D67F3CA" w14:textId="68170CCC" w:rsidR="00DA3C19" w:rsidRPr="005E2A9A" w:rsidRDefault="00DA3C19" w:rsidP="00127995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5E2A9A">
              <w:rPr>
                <w:rFonts w:ascii="Calibri" w:hAnsi="Calibri" w:cs="Calibri"/>
                <w:i/>
                <w:sz w:val="16"/>
                <w:szCs w:val="16"/>
              </w:rPr>
              <w:t xml:space="preserve"> *</w:t>
            </w:r>
            <w:r w:rsidR="00316AD2">
              <w:t xml:space="preserve"> </w:t>
            </w:r>
            <w:r w:rsidR="00316AD2" w:rsidRPr="00316AD2">
              <w:rPr>
                <w:rFonts w:ascii="Calibri" w:hAnsi="Calibri" w:cs="Calibri"/>
                <w:i/>
                <w:sz w:val="16"/>
                <w:szCs w:val="16"/>
              </w:rPr>
              <w:t>A signature is required for a</w:t>
            </w:r>
            <w:r w:rsidR="00316AD2">
              <w:rPr>
                <w:rFonts w:ascii="Calibri" w:hAnsi="Calibri" w:cs="Calibri"/>
                <w:i/>
                <w:sz w:val="16"/>
                <w:szCs w:val="16"/>
              </w:rPr>
              <w:t xml:space="preserve"> minor </w:t>
            </w:r>
            <w:r w:rsidR="00316AD2" w:rsidRPr="00316AD2">
              <w:rPr>
                <w:rFonts w:ascii="Calibri" w:hAnsi="Calibri" w:cs="Calibri"/>
                <w:i/>
                <w:sz w:val="16"/>
                <w:szCs w:val="16"/>
              </w:rPr>
              <w:t>player</w:t>
            </w:r>
            <w:r w:rsidRPr="005E2A9A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</w:tr>
    </w:tbl>
    <w:p w14:paraId="43DF990D" w14:textId="77777777" w:rsidR="004D5526" w:rsidRPr="00D51409" w:rsidRDefault="004D552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4D5526" w:rsidRPr="00D51409" w:rsidSect="00F92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B451" w14:textId="77777777" w:rsidR="002B2394" w:rsidRDefault="002B2394">
      <w:r>
        <w:separator/>
      </w:r>
    </w:p>
  </w:endnote>
  <w:endnote w:type="continuationSeparator" w:id="0">
    <w:p w14:paraId="4017D6B6" w14:textId="77777777" w:rsidR="002B2394" w:rsidRDefault="002B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1E8B" w14:textId="77777777" w:rsidR="00C14CA0" w:rsidRDefault="00C14C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655C" w14:textId="39FFD020" w:rsidR="004D5526" w:rsidRPr="00A812EC" w:rsidRDefault="004D5526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 w:rsidR="003C1784">
      <w:rPr>
        <w:i/>
        <w:iCs/>
        <w:sz w:val="16"/>
        <w:szCs w:val="16"/>
      </w:rPr>
      <w:t>Player registration consent_</w:t>
    </w:r>
    <w:r w:rsidR="00C14CA0">
      <w:rPr>
        <w:i/>
        <w:iCs/>
        <w:sz w:val="16"/>
        <w:szCs w:val="16"/>
      </w:rPr>
      <w:t>0712</w:t>
    </w:r>
    <w:r w:rsidR="00537E36">
      <w:rPr>
        <w:i/>
        <w:iCs/>
        <w:sz w:val="16"/>
        <w:szCs w:val="16"/>
      </w:rPr>
      <w:t>2022</w:t>
    </w:r>
    <w:r w:rsidRPr="00A812EC">
      <w:rPr>
        <w:i/>
        <w:iCs/>
        <w:sz w:val="16"/>
        <w:szCs w:val="16"/>
      </w:rPr>
      <w:t xml:space="preserve">   </w:t>
    </w:r>
    <w:r w:rsidR="001D5A7B">
      <w:rPr>
        <w:i/>
        <w:iCs/>
        <w:sz w:val="16"/>
        <w:szCs w:val="16"/>
      </w:rPr>
      <w:tab/>
      <w:t>PRAV.12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36A5" w14:textId="77777777" w:rsidR="00C14CA0" w:rsidRDefault="00C14C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F252" w14:textId="77777777" w:rsidR="002B2394" w:rsidRDefault="002B2394">
      <w:r>
        <w:separator/>
      </w:r>
    </w:p>
  </w:footnote>
  <w:footnote w:type="continuationSeparator" w:id="0">
    <w:p w14:paraId="797C8C01" w14:textId="77777777" w:rsidR="002B2394" w:rsidRDefault="002B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C7DB" w14:textId="77777777" w:rsidR="00C14CA0" w:rsidRDefault="00C14C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3D1E" w14:textId="77777777"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82431B2" wp14:editId="7F935779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A279" w14:textId="77777777" w:rsidR="00C14CA0" w:rsidRDefault="00C14C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642C5F"/>
    <w:multiLevelType w:val="multilevel"/>
    <w:tmpl w:val="34505042"/>
    <w:numStyleLink w:val="UEFANumberList"/>
  </w:abstractNum>
  <w:abstractNum w:abstractNumId="31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437C"/>
    <w:multiLevelType w:val="multilevel"/>
    <w:tmpl w:val="34505042"/>
    <w:numStyleLink w:val="UEFANumberList"/>
  </w:abstractNum>
  <w:abstractNum w:abstractNumId="34" w15:restartNumberingAfterBreak="0">
    <w:nsid w:val="73E55B4D"/>
    <w:multiLevelType w:val="multilevel"/>
    <w:tmpl w:val="B0203E0C"/>
    <w:numStyleLink w:val="UEFABulletList"/>
  </w:abstractNum>
  <w:num w:numId="1" w16cid:durableId="1463696682">
    <w:abstractNumId w:val="10"/>
  </w:num>
  <w:num w:numId="2" w16cid:durableId="215707732">
    <w:abstractNumId w:val="15"/>
  </w:num>
  <w:num w:numId="3" w16cid:durableId="225268522">
    <w:abstractNumId w:val="14"/>
  </w:num>
  <w:num w:numId="4" w16cid:durableId="1703509110">
    <w:abstractNumId w:val="7"/>
  </w:num>
  <w:num w:numId="5" w16cid:durableId="2140759925">
    <w:abstractNumId w:val="6"/>
  </w:num>
  <w:num w:numId="6" w16cid:durableId="1221595464">
    <w:abstractNumId w:val="5"/>
  </w:num>
  <w:num w:numId="7" w16cid:durableId="2146701782">
    <w:abstractNumId w:val="4"/>
  </w:num>
  <w:num w:numId="8" w16cid:durableId="1162085131">
    <w:abstractNumId w:val="8"/>
  </w:num>
  <w:num w:numId="9" w16cid:durableId="1832863697">
    <w:abstractNumId w:val="3"/>
  </w:num>
  <w:num w:numId="10" w16cid:durableId="1426733182">
    <w:abstractNumId w:val="2"/>
  </w:num>
  <w:num w:numId="11" w16cid:durableId="239143935">
    <w:abstractNumId w:val="1"/>
  </w:num>
  <w:num w:numId="12" w16cid:durableId="1308361310">
    <w:abstractNumId w:val="0"/>
  </w:num>
  <w:num w:numId="13" w16cid:durableId="235213747">
    <w:abstractNumId w:val="9"/>
  </w:num>
  <w:num w:numId="14" w16cid:durableId="1879007553">
    <w:abstractNumId w:val="17"/>
  </w:num>
  <w:num w:numId="15" w16cid:durableId="1025056339">
    <w:abstractNumId w:val="13"/>
  </w:num>
  <w:num w:numId="16" w16cid:durableId="1206873683">
    <w:abstractNumId w:val="32"/>
  </w:num>
  <w:num w:numId="17" w16cid:durableId="2055154202">
    <w:abstractNumId w:val="23"/>
  </w:num>
  <w:num w:numId="18" w16cid:durableId="1394812033">
    <w:abstractNumId w:val="19"/>
  </w:num>
  <w:num w:numId="19" w16cid:durableId="1224759156">
    <w:abstractNumId w:val="20"/>
  </w:num>
  <w:num w:numId="20" w16cid:durableId="1300109551">
    <w:abstractNumId w:val="27"/>
  </w:num>
  <w:num w:numId="21" w16cid:durableId="1874615555">
    <w:abstractNumId w:val="11"/>
  </w:num>
  <w:num w:numId="22" w16cid:durableId="810370989">
    <w:abstractNumId w:val="16"/>
  </w:num>
  <w:num w:numId="23" w16cid:durableId="777598279">
    <w:abstractNumId w:val="31"/>
  </w:num>
  <w:num w:numId="24" w16cid:durableId="1084183229">
    <w:abstractNumId w:val="26"/>
  </w:num>
  <w:num w:numId="25" w16cid:durableId="661814178">
    <w:abstractNumId w:val="28"/>
  </w:num>
  <w:num w:numId="26" w16cid:durableId="1649095284">
    <w:abstractNumId w:val="12"/>
  </w:num>
  <w:num w:numId="27" w16cid:durableId="615601604">
    <w:abstractNumId w:val="25"/>
  </w:num>
  <w:num w:numId="28" w16cid:durableId="1333023465">
    <w:abstractNumId w:val="24"/>
  </w:num>
  <w:num w:numId="29" w16cid:durableId="889615962">
    <w:abstractNumId w:val="34"/>
  </w:num>
  <w:num w:numId="30" w16cid:durableId="18434103">
    <w:abstractNumId w:val="30"/>
  </w:num>
  <w:num w:numId="31" w16cid:durableId="1632247785">
    <w:abstractNumId w:val="33"/>
  </w:num>
  <w:num w:numId="32" w16cid:durableId="1626496603">
    <w:abstractNumId w:val="18"/>
  </w:num>
  <w:num w:numId="33" w16cid:durableId="527720606">
    <w:abstractNumId w:val="22"/>
  </w:num>
  <w:num w:numId="34" w16cid:durableId="375197750">
    <w:abstractNumId w:val="21"/>
  </w:num>
  <w:num w:numId="35" w16cid:durableId="4756799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MQuyehF/IjdVLl9KkIlgwf73dAcoMuGNWihq8CSLQovtF7T084E1JUHiT8AUxNM3HlObWlM1E7C+TDj0pZzw==" w:salt="frJqqfahVm6X0VjhDX/Au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4E"/>
    <w:rsid w:val="000052B0"/>
    <w:rsid w:val="00010737"/>
    <w:rsid w:val="00015757"/>
    <w:rsid w:val="000179C5"/>
    <w:rsid w:val="00025F3D"/>
    <w:rsid w:val="00026BB0"/>
    <w:rsid w:val="00036E9F"/>
    <w:rsid w:val="00037B7F"/>
    <w:rsid w:val="00040D9D"/>
    <w:rsid w:val="00046BC9"/>
    <w:rsid w:val="00051834"/>
    <w:rsid w:val="00056AC7"/>
    <w:rsid w:val="0006576E"/>
    <w:rsid w:val="000723E7"/>
    <w:rsid w:val="00076560"/>
    <w:rsid w:val="00085A5D"/>
    <w:rsid w:val="00086AA8"/>
    <w:rsid w:val="000B2065"/>
    <w:rsid w:val="000C2AAE"/>
    <w:rsid w:val="000C68AE"/>
    <w:rsid w:val="000D0FC8"/>
    <w:rsid w:val="000D40D3"/>
    <w:rsid w:val="000E0B06"/>
    <w:rsid w:val="000E201F"/>
    <w:rsid w:val="000E4E98"/>
    <w:rsid w:val="000F0A2F"/>
    <w:rsid w:val="000F16B6"/>
    <w:rsid w:val="000F45AF"/>
    <w:rsid w:val="000F52E1"/>
    <w:rsid w:val="000F536E"/>
    <w:rsid w:val="000F69F7"/>
    <w:rsid w:val="00101BA8"/>
    <w:rsid w:val="00103678"/>
    <w:rsid w:val="00107D79"/>
    <w:rsid w:val="00120514"/>
    <w:rsid w:val="0012509B"/>
    <w:rsid w:val="00125905"/>
    <w:rsid w:val="00132EE4"/>
    <w:rsid w:val="0013419B"/>
    <w:rsid w:val="00137CC4"/>
    <w:rsid w:val="0014155E"/>
    <w:rsid w:val="00153C23"/>
    <w:rsid w:val="00155902"/>
    <w:rsid w:val="00157B32"/>
    <w:rsid w:val="0016517F"/>
    <w:rsid w:val="00186CCC"/>
    <w:rsid w:val="001913DA"/>
    <w:rsid w:val="00196954"/>
    <w:rsid w:val="001A1D55"/>
    <w:rsid w:val="001A542F"/>
    <w:rsid w:val="001B4D0E"/>
    <w:rsid w:val="001B6924"/>
    <w:rsid w:val="001C1B0E"/>
    <w:rsid w:val="001D5A7B"/>
    <w:rsid w:val="001E277F"/>
    <w:rsid w:val="00205C74"/>
    <w:rsid w:val="00205C93"/>
    <w:rsid w:val="002077AD"/>
    <w:rsid w:val="0021257A"/>
    <w:rsid w:val="00213947"/>
    <w:rsid w:val="00222507"/>
    <w:rsid w:val="002226DE"/>
    <w:rsid w:val="002252DF"/>
    <w:rsid w:val="002346C6"/>
    <w:rsid w:val="0023498C"/>
    <w:rsid w:val="002502CF"/>
    <w:rsid w:val="00253E01"/>
    <w:rsid w:val="002625E8"/>
    <w:rsid w:val="00265A4E"/>
    <w:rsid w:val="00266DBE"/>
    <w:rsid w:val="002672B8"/>
    <w:rsid w:val="002713CD"/>
    <w:rsid w:val="00271659"/>
    <w:rsid w:val="00287741"/>
    <w:rsid w:val="00295523"/>
    <w:rsid w:val="002B2394"/>
    <w:rsid w:val="002B7F73"/>
    <w:rsid w:val="002C14B3"/>
    <w:rsid w:val="002D4949"/>
    <w:rsid w:val="002D5797"/>
    <w:rsid w:val="002E2F4A"/>
    <w:rsid w:val="002F5EA3"/>
    <w:rsid w:val="003017FE"/>
    <w:rsid w:val="00305D16"/>
    <w:rsid w:val="00311409"/>
    <w:rsid w:val="00316AD2"/>
    <w:rsid w:val="00324EC9"/>
    <w:rsid w:val="003269EC"/>
    <w:rsid w:val="00327617"/>
    <w:rsid w:val="00340244"/>
    <w:rsid w:val="00344609"/>
    <w:rsid w:val="003466BD"/>
    <w:rsid w:val="00367AA3"/>
    <w:rsid w:val="003712A0"/>
    <w:rsid w:val="00382F3F"/>
    <w:rsid w:val="00397D09"/>
    <w:rsid w:val="003A5074"/>
    <w:rsid w:val="003A769C"/>
    <w:rsid w:val="003B78DD"/>
    <w:rsid w:val="003C0A5D"/>
    <w:rsid w:val="003C1784"/>
    <w:rsid w:val="003C5F19"/>
    <w:rsid w:val="003E1C12"/>
    <w:rsid w:val="003E4112"/>
    <w:rsid w:val="003F33D6"/>
    <w:rsid w:val="003F3D11"/>
    <w:rsid w:val="003F5E24"/>
    <w:rsid w:val="00402B10"/>
    <w:rsid w:val="00403897"/>
    <w:rsid w:val="00414667"/>
    <w:rsid w:val="00433A2A"/>
    <w:rsid w:val="0044215C"/>
    <w:rsid w:val="00442A45"/>
    <w:rsid w:val="004444D6"/>
    <w:rsid w:val="00445D33"/>
    <w:rsid w:val="004605D0"/>
    <w:rsid w:val="00465343"/>
    <w:rsid w:val="00465DF1"/>
    <w:rsid w:val="004669D2"/>
    <w:rsid w:val="0048307A"/>
    <w:rsid w:val="0049043A"/>
    <w:rsid w:val="00491B01"/>
    <w:rsid w:val="00496154"/>
    <w:rsid w:val="004A0840"/>
    <w:rsid w:val="004A665A"/>
    <w:rsid w:val="004B2E8B"/>
    <w:rsid w:val="004B4EDB"/>
    <w:rsid w:val="004C49F1"/>
    <w:rsid w:val="004D00B6"/>
    <w:rsid w:val="004D3EAC"/>
    <w:rsid w:val="004D5526"/>
    <w:rsid w:val="004E2193"/>
    <w:rsid w:val="004E58AF"/>
    <w:rsid w:val="004E6412"/>
    <w:rsid w:val="004E7DA6"/>
    <w:rsid w:val="004F1E7C"/>
    <w:rsid w:val="004F4A34"/>
    <w:rsid w:val="004F62D1"/>
    <w:rsid w:val="004F73BE"/>
    <w:rsid w:val="0050252A"/>
    <w:rsid w:val="005303CD"/>
    <w:rsid w:val="00532F6A"/>
    <w:rsid w:val="00536A1C"/>
    <w:rsid w:val="00537E36"/>
    <w:rsid w:val="00541275"/>
    <w:rsid w:val="0055016C"/>
    <w:rsid w:val="005522E0"/>
    <w:rsid w:val="005569A1"/>
    <w:rsid w:val="00567D58"/>
    <w:rsid w:val="00570E78"/>
    <w:rsid w:val="005846B0"/>
    <w:rsid w:val="00590024"/>
    <w:rsid w:val="00592699"/>
    <w:rsid w:val="005A10D4"/>
    <w:rsid w:val="005A7ECA"/>
    <w:rsid w:val="005C75A6"/>
    <w:rsid w:val="005D2FEF"/>
    <w:rsid w:val="005E0535"/>
    <w:rsid w:val="005E2A9A"/>
    <w:rsid w:val="005E2E24"/>
    <w:rsid w:val="005F07E4"/>
    <w:rsid w:val="005F0D46"/>
    <w:rsid w:val="005F3564"/>
    <w:rsid w:val="005F4CCA"/>
    <w:rsid w:val="00603F23"/>
    <w:rsid w:val="00607976"/>
    <w:rsid w:val="00612E6B"/>
    <w:rsid w:val="006162C9"/>
    <w:rsid w:val="006217A0"/>
    <w:rsid w:val="00626EF7"/>
    <w:rsid w:val="006320E6"/>
    <w:rsid w:val="006341CE"/>
    <w:rsid w:val="00640636"/>
    <w:rsid w:val="00646007"/>
    <w:rsid w:val="00666B5E"/>
    <w:rsid w:val="006744E9"/>
    <w:rsid w:val="0069218D"/>
    <w:rsid w:val="00694D0D"/>
    <w:rsid w:val="006A46BB"/>
    <w:rsid w:val="006A693B"/>
    <w:rsid w:val="006B485B"/>
    <w:rsid w:val="006C294B"/>
    <w:rsid w:val="006C4D22"/>
    <w:rsid w:val="006D3334"/>
    <w:rsid w:val="006D3E57"/>
    <w:rsid w:val="006D6622"/>
    <w:rsid w:val="006F2CDC"/>
    <w:rsid w:val="006F4D5C"/>
    <w:rsid w:val="007006B0"/>
    <w:rsid w:val="0071001E"/>
    <w:rsid w:val="00713FC9"/>
    <w:rsid w:val="0071430E"/>
    <w:rsid w:val="007147AA"/>
    <w:rsid w:val="00715451"/>
    <w:rsid w:val="00715A83"/>
    <w:rsid w:val="00736B88"/>
    <w:rsid w:val="007417DA"/>
    <w:rsid w:val="00741BE6"/>
    <w:rsid w:val="007441A4"/>
    <w:rsid w:val="00744BC2"/>
    <w:rsid w:val="00750175"/>
    <w:rsid w:val="007501BC"/>
    <w:rsid w:val="007567D9"/>
    <w:rsid w:val="007766EC"/>
    <w:rsid w:val="00780964"/>
    <w:rsid w:val="00793C0B"/>
    <w:rsid w:val="00797BFE"/>
    <w:rsid w:val="00797DCA"/>
    <w:rsid w:val="007B00A3"/>
    <w:rsid w:val="007C1D57"/>
    <w:rsid w:val="007C4E1F"/>
    <w:rsid w:val="007C707F"/>
    <w:rsid w:val="007C7118"/>
    <w:rsid w:val="007D30BC"/>
    <w:rsid w:val="007D6178"/>
    <w:rsid w:val="007D6C70"/>
    <w:rsid w:val="007E0D66"/>
    <w:rsid w:val="007E28A9"/>
    <w:rsid w:val="007E4A08"/>
    <w:rsid w:val="007E53AE"/>
    <w:rsid w:val="007E6109"/>
    <w:rsid w:val="007F1E3C"/>
    <w:rsid w:val="007F31CA"/>
    <w:rsid w:val="007F43EC"/>
    <w:rsid w:val="0080029A"/>
    <w:rsid w:val="008013AF"/>
    <w:rsid w:val="00802BB2"/>
    <w:rsid w:val="008105D5"/>
    <w:rsid w:val="00814802"/>
    <w:rsid w:val="008218AB"/>
    <w:rsid w:val="00827FB1"/>
    <w:rsid w:val="00841CD9"/>
    <w:rsid w:val="00851201"/>
    <w:rsid w:val="0086470D"/>
    <w:rsid w:val="00873F86"/>
    <w:rsid w:val="00876AF0"/>
    <w:rsid w:val="00880218"/>
    <w:rsid w:val="00880B4F"/>
    <w:rsid w:val="00884A3F"/>
    <w:rsid w:val="00891EF5"/>
    <w:rsid w:val="0089642F"/>
    <w:rsid w:val="0089709D"/>
    <w:rsid w:val="008A628F"/>
    <w:rsid w:val="008C0B4A"/>
    <w:rsid w:val="008C2CE6"/>
    <w:rsid w:val="008C2D65"/>
    <w:rsid w:val="008C74F0"/>
    <w:rsid w:val="008D2660"/>
    <w:rsid w:val="008E47A3"/>
    <w:rsid w:val="008E6032"/>
    <w:rsid w:val="008F107B"/>
    <w:rsid w:val="008F400D"/>
    <w:rsid w:val="0090113C"/>
    <w:rsid w:val="00910017"/>
    <w:rsid w:val="00920415"/>
    <w:rsid w:val="00924E49"/>
    <w:rsid w:val="00933848"/>
    <w:rsid w:val="00940761"/>
    <w:rsid w:val="009524AD"/>
    <w:rsid w:val="00956D52"/>
    <w:rsid w:val="00962F0C"/>
    <w:rsid w:val="009642B1"/>
    <w:rsid w:val="0097407B"/>
    <w:rsid w:val="00981CC0"/>
    <w:rsid w:val="00982F60"/>
    <w:rsid w:val="00986141"/>
    <w:rsid w:val="00987CB1"/>
    <w:rsid w:val="00995BFA"/>
    <w:rsid w:val="009A06E0"/>
    <w:rsid w:val="009D2050"/>
    <w:rsid w:val="009D2149"/>
    <w:rsid w:val="009D35EA"/>
    <w:rsid w:val="009E509E"/>
    <w:rsid w:val="009F59DB"/>
    <w:rsid w:val="009F7929"/>
    <w:rsid w:val="00A04811"/>
    <w:rsid w:val="00A07ECF"/>
    <w:rsid w:val="00A12B49"/>
    <w:rsid w:val="00A13919"/>
    <w:rsid w:val="00A16BA4"/>
    <w:rsid w:val="00A20F7E"/>
    <w:rsid w:val="00A31A9E"/>
    <w:rsid w:val="00A37C8E"/>
    <w:rsid w:val="00A44BA1"/>
    <w:rsid w:val="00A479E7"/>
    <w:rsid w:val="00A5435D"/>
    <w:rsid w:val="00A70590"/>
    <w:rsid w:val="00A715E7"/>
    <w:rsid w:val="00A7517C"/>
    <w:rsid w:val="00A810DB"/>
    <w:rsid w:val="00A812EC"/>
    <w:rsid w:val="00A863B4"/>
    <w:rsid w:val="00A911EF"/>
    <w:rsid w:val="00A92E18"/>
    <w:rsid w:val="00A93011"/>
    <w:rsid w:val="00AB1049"/>
    <w:rsid w:val="00AB1B6F"/>
    <w:rsid w:val="00AB39F8"/>
    <w:rsid w:val="00AC1024"/>
    <w:rsid w:val="00AC74BC"/>
    <w:rsid w:val="00AD168F"/>
    <w:rsid w:val="00AE3AFD"/>
    <w:rsid w:val="00AF0BE8"/>
    <w:rsid w:val="00AF7CA6"/>
    <w:rsid w:val="00B009E3"/>
    <w:rsid w:val="00B02C06"/>
    <w:rsid w:val="00B03C05"/>
    <w:rsid w:val="00B14366"/>
    <w:rsid w:val="00B23730"/>
    <w:rsid w:val="00B25A57"/>
    <w:rsid w:val="00B25B6B"/>
    <w:rsid w:val="00B26124"/>
    <w:rsid w:val="00B328F9"/>
    <w:rsid w:val="00B42847"/>
    <w:rsid w:val="00B541F9"/>
    <w:rsid w:val="00B5498E"/>
    <w:rsid w:val="00B549C2"/>
    <w:rsid w:val="00B70A44"/>
    <w:rsid w:val="00B71860"/>
    <w:rsid w:val="00B741E7"/>
    <w:rsid w:val="00B81FFA"/>
    <w:rsid w:val="00B97CBF"/>
    <w:rsid w:val="00BA19C6"/>
    <w:rsid w:val="00BA4CD6"/>
    <w:rsid w:val="00BB1741"/>
    <w:rsid w:val="00BB2156"/>
    <w:rsid w:val="00BB674A"/>
    <w:rsid w:val="00BB6BA7"/>
    <w:rsid w:val="00BC1A34"/>
    <w:rsid w:val="00BE2213"/>
    <w:rsid w:val="00BE3802"/>
    <w:rsid w:val="00BE6A6C"/>
    <w:rsid w:val="00BF26DD"/>
    <w:rsid w:val="00C05071"/>
    <w:rsid w:val="00C1073F"/>
    <w:rsid w:val="00C12497"/>
    <w:rsid w:val="00C14CA0"/>
    <w:rsid w:val="00C2660E"/>
    <w:rsid w:val="00C47748"/>
    <w:rsid w:val="00C5249F"/>
    <w:rsid w:val="00C53BA5"/>
    <w:rsid w:val="00C61AF1"/>
    <w:rsid w:val="00C75DEE"/>
    <w:rsid w:val="00C80A33"/>
    <w:rsid w:val="00C86349"/>
    <w:rsid w:val="00C948B3"/>
    <w:rsid w:val="00CB1066"/>
    <w:rsid w:val="00CB47CC"/>
    <w:rsid w:val="00CC0578"/>
    <w:rsid w:val="00CE31D7"/>
    <w:rsid w:val="00D00E08"/>
    <w:rsid w:val="00D0405D"/>
    <w:rsid w:val="00D16786"/>
    <w:rsid w:val="00D35F99"/>
    <w:rsid w:val="00D40DB1"/>
    <w:rsid w:val="00D51409"/>
    <w:rsid w:val="00D534AE"/>
    <w:rsid w:val="00D5410E"/>
    <w:rsid w:val="00D576AC"/>
    <w:rsid w:val="00D576C3"/>
    <w:rsid w:val="00D72325"/>
    <w:rsid w:val="00D7419D"/>
    <w:rsid w:val="00D7568F"/>
    <w:rsid w:val="00D83C79"/>
    <w:rsid w:val="00D94A73"/>
    <w:rsid w:val="00D96209"/>
    <w:rsid w:val="00DA383E"/>
    <w:rsid w:val="00DA3C19"/>
    <w:rsid w:val="00DB063D"/>
    <w:rsid w:val="00DC2CEA"/>
    <w:rsid w:val="00DC6157"/>
    <w:rsid w:val="00DD04DD"/>
    <w:rsid w:val="00DE383B"/>
    <w:rsid w:val="00DE4525"/>
    <w:rsid w:val="00DE5DA9"/>
    <w:rsid w:val="00DE678C"/>
    <w:rsid w:val="00DE6F38"/>
    <w:rsid w:val="00DF7F45"/>
    <w:rsid w:val="00E11182"/>
    <w:rsid w:val="00E212B2"/>
    <w:rsid w:val="00E23841"/>
    <w:rsid w:val="00E25ECF"/>
    <w:rsid w:val="00E277FD"/>
    <w:rsid w:val="00E320D0"/>
    <w:rsid w:val="00E362D2"/>
    <w:rsid w:val="00E4085D"/>
    <w:rsid w:val="00E4463A"/>
    <w:rsid w:val="00E45D62"/>
    <w:rsid w:val="00E47AFB"/>
    <w:rsid w:val="00E51A1A"/>
    <w:rsid w:val="00E5758A"/>
    <w:rsid w:val="00E90911"/>
    <w:rsid w:val="00E925E9"/>
    <w:rsid w:val="00E9407B"/>
    <w:rsid w:val="00E977F2"/>
    <w:rsid w:val="00E97E8D"/>
    <w:rsid w:val="00EA389D"/>
    <w:rsid w:val="00EA66A9"/>
    <w:rsid w:val="00EA7A57"/>
    <w:rsid w:val="00EB0E8B"/>
    <w:rsid w:val="00EC7743"/>
    <w:rsid w:val="00ED196D"/>
    <w:rsid w:val="00EE0652"/>
    <w:rsid w:val="00EE344A"/>
    <w:rsid w:val="00EF7B30"/>
    <w:rsid w:val="00F01CB6"/>
    <w:rsid w:val="00F02D60"/>
    <w:rsid w:val="00F051EB"/>
    <w:rsid w:val="00F15212"/>
    <w:rsid w:val="00F16ED3"/>
    <w:rsid w:val="00F220B4"/>
    <w:rsid w:val="00F24CDF"/>
    <w:rsid w:val="00F31B8A"/>
    <w:rsid w:val="00F46172"/>
    <w:rsid w:val="00F6268F"/>
    <w:rsid w:val="00F676D7"/>
    <w:rsid w:val="00F70906"/>
    <w:rsid w:val="00F70926"/>
    <w:rsid w:val="00F72C6E"/>
    <w:rsid w:val="00F74087"/>
    <w:rsid w:val="00F765D8"/>
    <w:rsid w:val="00F879F3"/>
    <w:rsid w:val="00F925BC"/>
    <w:rsid w:val="00FA2FBD"/>
    <w:rsid w:val="00FA625C"/>
    <w:rsid w:val="00FB0EB1"/>
    <w:rsid w:val="00FC4BD1"/>
    <w:rsid w:val="00FE1B78"/>
    <w:rsid w:val="00FE46E2"/>
    <w:rsid w:val="00FE4FF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FA4670"/>
  <w15:docId w15:val="{D09EF7D7-EB4A-4476-92EF-FD3A68A1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4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s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MAIN TITLE</vt:lpstr>
      <vt:lpstr>MAIN TITLE</vt:lpstr>
    </vt:vector>
  </TitlesOfParts>
  <Company>The Works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Sanja Peček</cp:lastModifiedBy>
  <cp:revision>6</cp:revision>
  <cp:lastPrinted>2016-02-29T11:20:00Z</cp:lastPrinted>
  <dcterms:created xsi:type="dcterms:W3CDTF">2022-12-21T11:22:00Z</dcterms:created>
  <dcterms:modified xsi:type="dcterms:W3CDTF">2023-01-04T08:46:00Z</dcterms:modified>
</cp:coreProperties>
</file>